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B0F52" w14:textId="77777777" w:rsidR="00140A88" w:rsidRPr="00140A88" w:rsidRDefault="00140A88" w:rsidP="00140A88">
      <w:pPr>
        <w:pStyle w:val="Titel"/>
        <w:jc w:val="both"/>
        <w:rPr>
          <w:sz w:val="44"/>
        </w:rPr>
      </w:pPr>
      <w:r w:rsidRPr="00140A88">
        <w:rPr>
          <w:sz w:val="44"/>
        </w:rPr>
        <w:t>Auskunft gemäss Art. 15 DSGVO</w:t>
      </w:r>
    </w:p>
    <w:p w14:paraId="6F978EFC" w14:textId="77777777" w:rsidR="00140A88" w:rsidRDefault="00140A88" w:rsidP="00140A88">
      <w:pPr>
        <w:spacing w:before="0"/>
      </w:pPr>
      <w:r w:rsidRPr="00AB7BE1">
        <w:t>Ich ersuche um Auskunft über alle zu meiner Person gespeicherten Daten. Gemäß meiner Mitwir</w:t>
      </w:r>
      <w:r>
        <w:softHyphen/>
      </w:r>
      <w:r w:rsidRPr="00AB7BE1">
        <w:t>kungspflicht gebe ich</w:t>
      </w:r>
      <w:r>
        <w:t xml:space="preserve"> </w:t>
      </w:r>
      <w:r w:rsidRPr="00AB7BE1">
        <w:t>die örtlichen Kontakte und den Zeitraum bzw. das Datum an.</w:t>
      </w:r>
    </w:p>
    <w:p w14:paraId="24553D5A" w14:textId="77777777" w:rsidR="00140A88" w:rsidRDefault="00140A88" w:rsidP="00140A88">
      <w:pPr>
        <w:spacing w:before="0"/>
      </w:pPr>
    </w:p>
    <w:tbl>
      <w:tblPr>
        <w:tblStyle w:val="BIGTabellegrauhell"/>
        <w:tblW w:w="5000" w:type="pct"/>
        <w:tblLook w:val="06A0" w:firstRow="1" w:lastRow="0" w:firstColumn="1" w:lastColumn="0" w:noHBand="1" w:noVBand="1"/>
      </w:tblPr>
      <w:tblGrid>
        <w:gridCol w:w="1376"/>
        <w:gridCol w:w="3146"/>
        <w:gridCol w:w="2350"/>
        <w:gridCol w:w="2173"/>
      </w:tblGrid>
      <w:tr w:rsidR="00140A88" w:rsidRPr="003B360B" w14:paraId="541C0010" w14:textId="77777777" w:rsidTr="0059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751F7D6F" w14:textId="77777777" w:rsidR="00140A88" w:rsidRPr="003B360B" w:rsidRDefault="00140A88" w:rsidP="00590C65">
            <w:pPr>
              <w:spacing w:before="0"/>
              <w:rPr>
                <w:sz w:val="18"/>
              </w:rPr>
            </w:pPr>
            <w:r w:rsidRPr="003B360B">
              <w:rPr>
                <w:sz w:val="18"/>
              </w:rPr>
              <w:t xml:space="preserve">Stammdaten </w:t>
            </w:r>
            <w:r w:rsidRPr="003B360B">
              <w:rPr>
                <w:b w:val="0"/>
                <w:sz w:val="18"/>
              </w:rPr>
              <w:t>(*Pflichtfelder)</w:t>
            </w:r>
          </w:p>
        </w:tc>
      </w:tr>
      <w:tr w:rsidR="00140A88" w:rsidRPr="003B360B" w14:paraId="38AF770A" w14:textId="77777777" w:rsidTr="00590C6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Align w:val="center"/>
          </w:tcPr>
          <w:p w14:paraId="513B3FA7" w14:textId="77777777" w:rsidR="00140A88" w:rsidRPr="003B360B" w:rsidRDefault="00140A88" w:rsidP="00590C65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Titel:</w:t>
            </w:r>
          </w:p>
        </w:tc>
        <w:sdt>
          <w:sdtPr>
            <w:rPr>
              <w:sz w:val="18"/>
            </w:rPr>
            <w:id w:val="1337572275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1739" w:type="pct"/>
                <w:vAlign w:val="center"/>
              </w:tcPr>
              <w:p w14:paraId="6905BB56" w14:textId="77777777" w:rsidR="00140A88" w:rsidRPr="003B360B" w:rsidRDefault="00140A88" w:rsidP="00590C65">
                <w:pPr>
                  <w:spacing w:befor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299" w:type="pct"/>
            <w:vAlign w:val="center"/>
          </w:tcPr>
          <w:p w14:paraId="1BF0D1FF" w14:textId="77777777" w:rsidR="00140A88" w:rsidRPr="003B360B" w:rsidRDefault="00140A88" w:rsidP="00590C6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3B360B">
              <w:rPr>
                <w:b/>
                <w:sz w:val="18"/>
              </w:rPr>
              <w:t>Land*</w:t>
            </w:r>
            <w:r>
              <w:rPr>
                <w:b/>
                <w:sz w:val="18"/>
              </w:rPr>
              <w:t>:</w:t>
            </w:r>
          </w:p>
        </w:tc>
        <w:sdt>
          <w:sdtPr>
            <w:rPr>
              <w:sz w:val="18"/>
            </w:rPr>
            <w:id w:val="-54239054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1201" w:type="pct"/>
                <w:vAlign w:val="center"/>
              </w:tcPr>
              <w:p w14:paraId="00B4F1DE" w14:textId="77777777" w:rsidR="00140A88" w:rsidRPr="003B360B" w:rsidRDefault="00140A88" w:rsidP="00590C65">
                <w:pPr>
                  <w:spacing w:befor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  <w:tr w:rsidR="00140A88" w:rsidRPr="003B360B" w14:paraId="26E0803E" w14:textId="77777777" w:rsidTr="00590C65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Align w:val="center"/>
          </w:tcPr>
          <w:p w14:paraId="3E76869D" w14:textId="77777777" w:rsidR="00140A88" w:rsidRPr="003B360B" w:rsidRDefault="00140A88" w:rsidP="00590C65">
            <w:pPr>
              <w:spacing w:before="0"/>
              <w:rPr>
                <w:sz w:val="18"/>
              </w:rPr>
            </w:pPr>
            <w:r w:rsidRPr="003B360B">
              <w:rPr>
                <w:sz w:val="18"/>
              </w:rPr>
              <w:t>Vorname*</w:t>
            </w:r>
            <w:r>
              <w:rPr>
                <w:sz w:val="18"/>
              </w:rPr>
              <w:t>:</w:t>
            </w:r>
          </w:p>
        </w:tc>
        <w:sdt>
          <w:sdtPr>
            <w:rPr>
              <w:sz w:val="18"/>
            </w:rPr>
            <w:id w:val="889843932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1739" w:type="pct"/>
                <w:vAlign w:val="center"/>
              </w:tcPr>
              <w:p w14:paraId="6416FB04" w14:textId="77777777" w:rsidR="00140A88" w:rsidRPr="003B360B" w:rsidRDefault="00140A88" w:rsidP="00590C65">
                <w:pPr>
                  <w:spacing w:befor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299" w:type="pct"/>
            <w:vAlign w:val="center"/>
          </w:tcPr>
          <w:p w14:paraId="60A8BB51" w14:textId="77777777" w:rsidR="00140A88" w:rsidRPr="003B360B" w:rsidRDefault="00140A88" w:rsidP="00590C6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3B360B">
              <w:rPr>
                <w:b/>
                <w:sz w:val="18"/>
              </w:rPr>
              <w:t>Telefon-</w:t>
            </w:r>
            <w:r>
              <w:rPr>
                <w:b/>
                <w:sz w:val="18"/>
              </w:rPr>
              <w:t>/Mobil-Nummer:</w:t>
            </w:r>
          </w:p>
        </w:tc>
        <w:sdt>
          <w:sdtPr>
            <w:rPr>
              <w:sz w:val="18"/>
            </w:rPr>
            <w:id w:val="-1654139220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1201" w:type="pct"/>
                <w:vAlign w:val="center"/>
              </w:tcPr>
              <w:p w14:paraId="4426FDB9" w14:textId="77777777" w:rsidR="00140A88" w:rsidRPr="003B360B" w:rsidRDefault="00140A88" w:rsidP="00590C65">
                <w:pPr>
                  <w:spacing w:befor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  <w:tr w:rsidR="00140A88" w:rsidRPr="003B360B" w14:paraId="68CE4C87" w14:textId="77777777" w:rsidTr="00590C65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Align w:val="center"/>
          </w:tcPr>
          <w:p w14:paraId="0DA4A2CB" w14:textId="77777777" w:rsidR="00140A88" w:rsidRPr="003B360B" w:rsidRDefault="00140A88" w:rsidP="00590C65">
            <w:pPr>
              <w:spacing w:before="0"/>
              <w:rPr>
                <w:sz w:val="18"/>
              </w:rPr>
            </w:pPr>
            <w:r w:rsidRPr="003B360B">
              <w:rPr>
                <w:sz w:val="18"/>
              </w:rPr>
              <w:t>Nachname*</w:t>
            </w:r>
            <w:r>
              <w:rPr>
                <w:sz w:val="18"/>
              </w:rPr>
              <w:t>:</w:t>
            </w:r>
          </w:p>
        </w:tc>
        <w:sdt>
          <w:sdtPr>
            <w:rPr>
              <w:sz w:val="18"/>
            </w:rPr>
            <w:id w:val="2123415696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1739" w:type="pct"/>
                <w:vAlign w:val="center"/>
              </w:tcPr>
              <w:p w14:paraId="0005F82D" w14:textId="77777777" w:rsidR="00140A88" w:rsidRPr="003B360B" w:rsidRDefault="00140A88" w:rsidP="00590C65">
                <w:pPr>
                  <w:spacing w:befor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299" w:type="pct"/>
            <w:vAlign w:val="center"/>
          </w:tcPr>
          <w:p w14:paraId="000E9332" w14:textId="77777777" w:rsidR="00140A88" w:rsidRPr="003B360B" w:rsidRDefault="00140A88" w:rsidP="00590C6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sdt>
          <w:sdtPr>
            <w:rPr>
              <w:sz w:val="18"/>
            </w:rPr>
            <w:id w:val="-793896402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1201" w:type="pct"/>
                <w:vAlign w:val="center"/>
              </w:tcPr>
              <w:p w14:paraId="4A318529" w14:textId="77777777" w:rsidR="00140A88" w:rsidRPr="003B360B" w:rsidRDefault="00140A88" w:rsidP="00590C65">
                <w:pPr>
                  <w:spacing w:befor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  <w:tr w:rsidR="00140A88" w:rsidRPr="003B360B" w14:paraId="0236175E" w14:textId="77777777" w:rsidTr="00590C6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Align w:val="center"/>
          </w:tcPr>
          <w:p w14:paraId="4D5ACA35" w14:textId="77777777" w:rsidR="00140A88" w:rsidRPr="003B360B" w:rsidRDefault="00140A88" w:rsidP="00590C65">
            <w:pPr>
              <w:spacing w:before="0"/>
              <w:rPr>
                <w:sz w:val="18"/>
              </w:rPr>
            </w:pPr>
            <w:r w:rsidRPr="003B360B">
              <w:rPr>
                <w:sz w:val="18"/>
              </w:rPr>
              <w:t>Straße*</w:t>
            </w:r>
            <w:r>
              <w:rPr>
                <w:sz w:val="18"/>
              </w:rPr>
              <w:t>:</w:t>
            </w:r>
          </w:p>
        </w:tc>
        <w:sdt>
          <w:sdtPr>
            <w:rPr>
              <w:sz w:val="18"/>
            </w:rPr>
            <w:id w:val="-677106861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4239" w:type="pct"/>
                <w:gridSpan w:val="3"/>
                <w:vAlign w:val="center"/>
              </w:tcPr>
              <w:p w14:paraId="2F0C3410" w14:textId="77777777" w:rsidR="00140A88" w:rsidRPr="003B360B" w:rsidRDefault="00140A88" w:rsidP="00590C65">
                <w:pPr>
                  <w:spacing w:befor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  <w:tr w:rsidR="00140A88" w:rsidRPr="003B360B" w14:paraId="46D81B9C" w14:textId="77777777" w:rsidTr="00590C65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vAlign w:val="center"/>
          </w:tcPr>
          <w:p w14:paraId="702B248C" w14:textId="77777777" w:rsidR="00140A88" w:rsidRPr="003B360B" w:rsidRDefault="00140A88" w:rsidP="00590C65">
            <w:pPr>
              <w:spacing w:before="0"/>
              <w:rPr>
                <w:sz w:val="18"/>
              </w:rPr>
            </w:pPr>
            <w:r w:rsidRPr="003B360B">
              <w:rPr>
                <w:sz w:val="18"/>
              </w:rPr>
              <w:t>Ort/PLZ*</w:t>
            </w:r>
            <w:r>
              <w:rPr>
                <w:sz w:val="18"/>
              </w:rPr>
              <w:t>:</w:t>
            </w:r>
          </w:p>
        </w:tc>
        <w:sdt>
          <w:sdtPr>
            <w:rPr>
              <w:sz w:val="18"/>
            </w:rPr>
            <w:id w:val="2145849855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4239" w:type="pct"/>
                <w:gridSpan w:val="3"/>
                <w:vAlign w:val="center"/>
              </w:tcPr>
              <w:p w14:paraId="4225FFEE" w14:textId="77777777" w:rsidR="00140A88" w:rsidRPr="003B360B" w:rsidRDefault="00140A88" w:rsidP="00590C65">
                <w:pPr>
                  <w:spacing w:before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</w:tbl>
    <w:p w14:paraId="6BA81AD1" w14:textId="77777777" w:rsidR="00140A88" w:rsidRDefault="00140A88" w:rsidP="00140A88">
      <w:pPr>
        <w:spacing w:before="0"/>
      </w:pPr>
    </w:p>
    <w:tbl>
      <w:tblPr>
        <w:tblStyle w:val="BIGTabellegrauhell"/>
        <w:tblW w:w="5000" w:type="pct"/>
        <w:tblLook w:val="0620" w:firstRow="1" w:lastRow="0" w:firstColumn="0" w:lastColumn="0" w:noHBand="1" w:noVBand="1"/>
      </w:tblPr>
      <w:tblGrid>
        <w:gridCol w:w="4522"/>
        <w:gridCol w:w="4523"/>
      </w:tblGrid>
      <w:tr w:rsidR="00140A88" w:rsidRPr="003B360B" w14:paraId="2CBC01DF" w14:textId="77777777" w:rsidTr="0059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B19BA64" w14:textId="77777777" w:rsidR="00140A88" w:rsidRPr="003B360B" w:rsidRDefault="00140A88" w:rsidP="00590C65">
            <w:pPr>
              <w:rPr>
                <w:sz w:val="18"/>
              </w:rPr>
            </w:pPr>
            <w:r w:rsidRPr="003B360B">
              <w:rPr>
                <w:sz w:val="18"/>
              </w:rPr>
              <w:t>Kontaktdatum</w:t>
            </w:r>
          </w:p>
        </w:tc>
        <w:tc>
          <w:tcPr>
            <w:tcW w:w="2500" w:type="pct"/>
          </w:tcPr>
          <w:p w14:paraId="1510488D" w14:textId="77777777" w:rsidR="00140A88" w:rsidRPr="003B360B" w:rsidRDefault="00140A88" w:rsidP="00590C65">
            <w:pPr>
              <w:rPr>
                <w:sz w:val="18"/>
              </w:rPr>
            </w:pPr>
            <w:r w:rsidRPr="003B360B">
              <w:rPr>
                <w:sz w:val="18"/>
              </w:rPr>
              <w:t>Kontakt mit:</w:t>
            </w:r>
            <w:r>
              <w:rPr>
                <w:sz w:val="18"/>
              </w:rPr>
              <w:t xml:space="preserve"> </w:t>
            </w:r>
            <w:r w:rsidRPr="003B360B">
              <w:rPr>
                <w:b w:val="0"/>
                <w:sz w:val="18"/>
              </w:rPr>
              <w:t>(bitte ankreuzen)</w:t>
            </w:r>
          </w:p>
        </w:tc>
      </w:tr>
      <w:tr w:rsidR="00140A88" w:rsidRPr="00FA019B" w14:paraId="674AAEEF" w14:textId="77777777" w:rsidTr="00590C65">
        <w:trPr>
          <w:trHeight w:val="20"/>
        </w:trPr>
        <w:tc>
          <w:tcPr>
            <w:tcW w:w="2500" w:type="pct"/>
          </w:tcPr>
          <w:p w14:paraId="43A087C7" w14:textId="77777777" w:rsidR="00140A88" w:rsidRPr="00BD67AA" w:rsidRDefault="00140A88" w:rsidP="00590C65">
            <w:pPr>
              <w:pStyle w:val="StandardLinksbndig"/>
              <w:spacing w:before="60"/>
              <w:jc w:val="left"/>
              <w:rPr>
                <w:sz w:val="18"/>
              </w:rPr>
            </w:pPr>
            <w:r w:rsidRPr="00A648ED">
              <w:rPr>
                <w:sz w:val="18"/>
              </w:rPr>
              <w:t>Im Rahmen ihrer Mitwirkungspflicht ersuchen wir den Zweck, allfällig betroffene Datenanwendungen sowie den Zeitraum zu ihrem Auskunftsbegehren anzuführen</w:t>
            </w:r>
            <w:r>
              <w:rPr>
                <w:sz w:val="18"/>
              </w:rPr>
              <w:t>:</w:t>
            </w:r>
          </w:p>
        </w:tc>
        <w:tc>
          <w:tcPr>
            <w:tcW w:w="2500" w:type="pct"/>
            <w:vMerge w:val="restart"/>
          </w:tcPr>
          <w:p w14:paraId="0085A6E0" w14:textId="77777777" w:rsidR="00140A88" w:rsidRDefault="009C5743" w:rsidP="00590C65">
            <w:pPr>
              <w:spacing w:before="6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150471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8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40A88" w:rsidRPr="00A648ED">
              <w:rPr>
                <w:sz w:val="18"/>
              </w:rPr>
              <w:t xml:space="preserve">  </w:t>
            </w:r>
            <w:r w:rsidR="00140A88">
              <w:rPr>
                <w:sz w:val="18"/>
              </w:rPr>
              <w:t>ARE Austrian Real Estate GmbH</w:t>
            </w:r>
          </w:p>
          <w:p w14:paraId="225FA117" w14:textId="77777777" w:rsidR="00140A88" w:rsidRPr="00140A88" w:rsidRDefault="009C5743" w:rsidP="00140A88">
            <w:pPr>
              <w:spacing w:before="6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6435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88" w:rsidRPr="00A648E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40A88" w:rsidRPr="00A648ED">
              <w:rPr>
                <w:sz w:val="18"/>
              </w:rPr>
              <w:t xml:space="preserve">  </w:t>
            </w:r>
            <w:r w:rsidR="00140A88">
              <w:rPr>
                <w:sz w:val="18"/>
              </w:rPr>
              <w:t>ARE DEVELOPMENT GmbH</w:t>
            </w:r>
          </w:p>
          <w:p w14:paraId="49B3AE4C" w14:textId="77777777" w:rsidR="00140A88" w:rsidRPr="00A648ED" w:rsidRDefault="00140A88" w:rsidP="00140A88">
            <w:pPr>
              <w:spacing w:before="60"/>
              <w:rPr>
                <w:sz w:val="18"/>
                <w:lang w:val="en-US"/>
              </w:rPr>
            </w:pPr>
          </w:p>
          <w:p w14:paraId="0D326EC5" w14:textId="77777777" w:rsidR="00140A88" w:rsidRPr="00A648ED" w:rsidRDefault="00140A88" w:rsidP="00590C65">
            <w:pPr>
              <w:spacing w:before="60"/>
              <w:rPr>
                <w:sz w:val="18"/>
                <w:lang w:val="en-US"/>
              </w:rPr>
            </w:pPr>
          </w:p>
          <w:p w14:paraId="62D02C91" w14:textId="77777777" w:rsidR="00140A88" w:rsidRPr="00FA019B" w:rsidRDefault="00140A88" w:rsidP="00590C65">
            <w:pPr>
              <w:spacing w:before="60"/>
              <w:rPr>
                <w:sz w:val="18"/>
                <w:lang w:val="en-US"/>
              </w:rPr>
            </w:pPr>
          </w:p>
        </w:tc>
      </w:tr>
      <w:tr w:rsidR="00140A88" w:rsidRPr="00FA019B" w14:paraId="235C6081" w14:textId="77777777" w:rsidTr="00590C65">
        <w:trPr>
          <w:trHeight w:val="397"/>
        </w:trPr>
        <w:sdt>
          <w:sdtPr>
            <w:rPr>
              <w:sz w:val="18"/>
              <w:lang w:val="en-US"/>
            </w:rPr>
            <w:id w:val="-348870840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3725F51F" w14:textId="77777777" w:rsidR="00140A88" w:rsidRPr="00FA019B" w:rsidRDefault="00140A88" w:rsidP="00590C65">
                <w:pPr>
                  <w:pStyle w:val="StandardLinksbndig"/>
                  <w:rPr>
                    <w:sz w:val="18"/>
                    <w:lang w:val="en-US"/>
                  </w:rPr>
                </w:pPr>
                <w:r>
                  <w:rPr>
                    <w:sz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500" w:type="pct"/>
            <w:vMerge/>
          </w:tcPr>
          <w:p w14:paraId="46396820" w14:textId="77777777" w:rsidR="00140A88" w:rsidRPr="00FA019B" w:rsidRDefault="00140A88" w:rsidP="00590C65">
            <w:pPr>
              <w:rPr>
                <w:sz w:val="18"/>
                <w:lang w:val="en-US"/>
              </w:rPr>
            </w:pPr>
          </w:p>
        </w:tc>
      </w:tr>
      <w:tr w:rsidR="00140A88" w:rsidRPr="00FA019B" w14:paraId="4F0323D8" w14:textId="77777777" w:rsidTr="00590C65">
        <w:trPr>
          <w:trHeight w:val="397"/>
        </w:trPr>
        <w:sdt>
          <w:sdtPr>
            <w:rPr>
              <w:sz w:val="18"/>
              <w:lang w:val="en-US"/>
            </w:rPr>
            <w:id w:val="-37443002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29EEF647" w14:textId="77777777" w:rsidR="00140A88" w:rsidRPr="00FA019B" w:rsidRDefault="00140A88" w:rsidP="00590C65">
                <w:pPr>
                  <w:pStyle w:val="StandardLinksbndig"/>
                  <w:rPr>
                    <w:sz w:val="18"/>
                    <w:lang w:val="en-US"/>
                  </w:rPr>
                </w:pPr>
                <w:r>
                  <w:rPr>
                    <w:sz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500" w:type="pct"/>
            <w:vMerge/>
          </w:tcPr>
          <w:p w14:paraId="4F6ACB39" w14:textId="77777777" w:rsidR="00140A88" w:rsidRPr="00FA019B" w:rsidRDefault="00140A88" w:rsidP="00590C65">
            <w:pPr>
              <w:rPr>
                <w:sz w:val="18"/>
                <w:lang w:val="en-US"/>
              </w:rPr>
            </w:pPr>
          </w:p>
        </w:tc>
      </w:tr>
      <w:tr w:rsidR="00140A88" w:rsidRPr="00FA019B" w14:paraId="3E978E25" w14:textId="77777777" w:rsidTr="00590C65">
        <w:trPr>
          <w:trHeight w:val="397"/>
        </w:trPr>
        <w:sdt>
          <w:sdtPr>
            <w:rPr>
              <w:sz w:val="18"/>
              <w:lang w:val="en-US"/>
            </w:rPr>
            <w:id w:val="1736131285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46830304" w14:textId="77777777" w:rsidR="00140A88" w:rsidRPr="00FA019B" w:rsidRDefault="00140A88" w:rsidP="00590C65">
                <w:pPr>
                  <w:pStyle w:val="StandardLinksbndig"/>
                  <w:rPr>
                    <w:sz w:val="18"/>
                    <w:lang w:val="en-US"/>
                  </w:rPr>
                </w:pPr>
                <w:r>
                  <w:rPr>
                    <w:sz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500" w:type="pct"/>
            <w:vMerge/>
          </w:tcPr>
          <w:p w14:paraId="2B17795C" w14:textId="77777777" w:rsidR="00140A88" w:rsidRPr="00FA019B" w:rsidRDefault="00140A88" w:rsidP="00590C65">
            <w:pPr>
              <w:rPr>
                <w:sz w:val="18"/>
                <w:lang w:val="en-US"/>
              </w:rPr>
            </w:pPr>
          </w:p>
        </w:tc>
      </w:tr>
      <w:tr w:rsidR="00140A88" w:rsidRPr="00FA019B" w14:paraId="64124189" w14:textId="77777777" w:rsidTr="00590C65">
        <w:trPr>
          <w:trHeight w:val="397"/>
        </w:trPr>
        <w:sdt>
          <w:sdtPr>
            <w:rPr>
              <w:sz w:val="18"/>
              <w:lang w:val="en-US"/>
            </w:rPr>
            <w:id w:val="-1594311716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57350578" w14:textId="77777777" w:rsidR="00140A88" w:rsidRPr="00FA019B" w:rsidRDefault="00140A88" w:rsidP="00590C65">
                <w:pPr>
                  <w:pStyle w:val="StandardLinksbndig"/>
                  <w:rPr>
                    <w:sz w:val="18"/>
                    <w:lang w:val="en-US"/>
                  </w:rPr>
                </w:pPr>
                <w:r>
                  <w:rPr>
                    <w:sz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500" w:type="pct"/>
            <w:vMerge/>
          </w:tcPr>
          <w:p w14:paraId="281FB93E" w14:textId="77777777" w:rsidR="00140A88" w:rsidRPr="00FA019B" w:rsidRDefault="00140A88" w:rsidP="00590C65">
            <w:pPr>
              <w:rPr>
                <w:sz w:val="18"/>
                <w:lang w:val="en-US"/>
              </w:rPr>
            </w:pPr>
          </w:p>
        </w:tc>
      </w:tr>
      <w:tr w:rsidR="00140A88" w:rsidRPr="00FA019B" w14:paraId="0B3501F1" w14:textId="77777777" w:rsidTr="00590C65">
        <w:trPr>
          <w:trHeight w:val="397"/>
        </w:trPr>
        <w:sdt>
          <w:sdtPr>
            <w:rPr>
              <w:sz w:val="18"/>
              <w:lang w:val="en-US"/>
            </w:rPr>
            <w:id w:val="1707291357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2B68FF96" w14:textId="77777777" w:rsidR="00140A88" w:rsidRPr="00FA019B" w:rsidRDefault="00140A88" w:rsidP="00590C65">
                <w:pPr>
                  <w:pStyle w:val="StandardLinksbndig"/>
                  <w:rPr>
                    <w:sz w:val="18"/>
                    <w:lang w:val="en-US"/>
                  </w:rPr>
                </w:pPr>
                <w:r>
                  <w:rPr>
                    <w:sz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500" w:type="pct"/>
            <w:vMerge/>
          </w:tcPr>
          <w:p w14:paraId="7621D6A9" w14:textId="77777777" w:rsidR="00140A88" w:rsidRPr="00FA019B" w:rsidRDefault="00140A88" w:rsidP="00590C65">
            <w:pPr>
              <w:rPr>
                <w:sz w:val="18"/>
                <w:lang w:val="en-US"/>
              </w:rPr>
            </w:pPr>
          </w:p>
        </w:tc>
      </w:tr>
      <w:tr w:rsidR="00140A88" w:rsidRPr="00FA019B" w14:paraId="5C5074FD" w14:textId="77777777" w:rsidTr="00590C65">
        <w:trPr>
          <w:trHeight w:val="397"/>
        </w:trPr>
        <w:sdt>
          <w:sdtPr>
            <w:rPr>
              <w:sz w:val="18"/>
              <w:lang w:val="en-US"/>
            </w:rPr>
            <w:id w:val="-527647890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0B982770" w14:textId="77777777" w:rsidR="00140A88" w:rsidRPr="00FA019B" w:rsidRDefault="00140A88" w:rsidP="00590C65">
                <w:pPr>
                  <w:pStyle w:val="StandardLinksbndig"/>
                  <w:rPr>
                    <w:sz w:val="18"/>
                    <w:lang w:val="en-US"/>
                  </w:rPr>
                </w:pPr>
                <w:r>
                  <w:rPr>
                    <w:sz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500" w:type="pct"/>
            <w:vMerge/>
            <w:tcBorders>
              <w:bottom w:val="single" w:sz="18" w:space="0" w:color="9C9E9F"/>
            </w:tcBorders>
          </w:tcPr>
          <w:p w14:paraId="672D9F98" w14:textId="77777777" w:rsidR="00140A88" w:rsidRPr="00FA019B" w:rsidRDefault="00140A88" w:rsidP="00590C65">
            <w:pPr>
              <w:rPr>
                <w:sz w:val="18"/>
                <w:lang w:val="en-US"/>
              </w:rPr>
            </w:pPr>
          </w:p>
        </w:tc>
      </w:tr>
      <w:tr w:rsidR="00140A88" w:rsidRPr="00FA019B" w14:paraId="07A6B5B9" w14:textId="77777777" w:rsidTr="00590C65">
        <w:trPr>
          <w:trHeight w:val="397"/>
        </w:trPr>
        <w:sdt>
          <w:sdtPr>
            <w:rPr>
              <w:sz w:val="18"/>
              <w:lang w:val="en-US"/>
            </w:rPr>
            <w:id w:val="-1431506522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2500" w:type="pct"/>
                <w:tcBorders>
                  <w:right w:val="single" w:sz="18" w:space="0" w:color="9C9E9F"/>
                </w:tcBorders>
                <w:vAlign w:val="center"/>
              </w:tcPr>
              <w:p w14:paraId="15A507E5" w14:textId="77777777" w:rsidR="00140A88" w:rsidRPr="00FA019B" w:rsidRDefault="00140A88" w:rsidP="00590C65">
                <w:pPr>
                  <w:pStyle w:val="StandardLinksbndig"/>
                  <w:rPr>
                    <w:sz w:val="18"/>
                    <w:lang w:val="en-US"/>
                  </w:rPr>
                </w:pPr>
                <w:r>
                  <w:rPr>
                    <w:sz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500" w:type="pct"/>
            <w:vMerge w:val="restart"/>
            <w:tcBorders>
              <w:top w:val="single" w:sz="18" w:space="0" w:color="9C9E9F"/>
              <w:left w:val="single" w:sz="18" w:space="0" w:color="9C9E9F"/>
              <w:right w:val="single" w:sz="18" w:space="0" w:color="9C9E9F"/>
            </w:tcBorders>
          </w:tcPr>
          <w:p w14:paraId="772CAAF0" w14:textId="77777777" w:rsidR="00140A88" w:rsidRPr="00FA019B" w:rsidRDefault="00140A88" w:rsidP="00590C65">
            <w:pPr>
              <w:rPr>
                <w:sz w:val="18"/>
                <w:lang w:val="en-US"/>
              </w:rPr>
            </w:pPr>
          </w:p>
        </w:tc>
      </w:tr>
      <w:tr w:rsidR="00140A88" w:rsidRPr="00FA019B" w14:paraId="75A27465" w14:textId="77777777" w:rsidTr="00590C65">
        <w:trPr>
          <w:trHeight w:val="397"/>
        </w:trPr>
        <w:sdt>
          <w:sdtPr>
            <w:rPr>
              <w:sz w:val="18"/>
              <w:lang w:val="en-US"/>
            </w:rPr>
            <w:id w:val="1976256640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2500" w:type="pct"/>
                <w:tcBorders>
                  <w:right w:val="single" w:sz="18" w:space="0" w:color="9C9E9F"/>
                </w:tcBorders>
                <w:vAlign w:val="center"/>
              </w:tcPr>
              <w:p w14:paraId="2196297D" w14:textId="77777777" w:rsidR="00140A88" w:rsidRPr="00FA019B" w:rsidRDefault="00140A88" w:rsidP="00590C65">
                <w:pPr>
                  <w:pStyle w:val="StandardLinksbndig"/>
                  <w:rPr>
                    <w:sz w:val="18"/>
                    <w:lang w:val="en-US"/>
                  </w:rPr>
                </w:pPr>
                <w:r>
                  <w:rPr>
                    <w:sz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500" w:type="pct"/>
            <w:vMerge/>
            <w:tcBorders>
              <w:left w:val="single" w:sz="18" w:space="0" w:color="9C9E9F"/>
              <w:right w:val="single" w:sz="18" w:space="0" w:color="9C9E9F"/>
            </w:tcBorders>
          </w:tcPr>
          <w:p w14:paraId="18C26B7E" w14:textId="77777777" w:rsidR="00140A88" w:rsidRPr="00FA019B" w:rsidRDefault="00140A88" w:rsidP="00590C65">
            <w:pPr>
              <w:rPr>
                <w:sz w:val="18"/>
                <w:lang w:val="en-US"/>
              </w:rPr>
            </w:pPr>
          </w:p>
        </w:tc>
      </w:tr>
      <w:tr w:rsidR="00140A88" w:rsidRPr="00FA019B" w14:paraId="64842154" w14:textId="77777777" w:rsidTr="00590C65">
        <w:trPr>
          <w:trHeight w:val="397"/>
        </w:trPr>
        <w:sdt>
          <w:sdtPr>
            <w:rPr>
              <w:sz w:val="18"/>
              <w:lang w:val="en-US"/>
            </w:rPr>
            <w:id w:val="866952405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2500" w:type="pct"/>
                <w:tcBorders>
                  <w:right w:val="single" w:sz="18" w:space="0" w:color="9C9E9F"/>
                </w:tcBorders>
                <w:vAlign w:val="center"/>
              </w:tcPr>
              <w:p w14:paraId="74584CA9" w14:textId="77777777" w:rsidR="00140A88" w:rsidRPr="00FA019B" w:rsidRDefault="00140A88" w:rsidP="00590C65">
                <w:pPr>
                  <w:pStyle w:val="StandardLinksbndig"/>
                  <w:rPr>
                    <w:sz w:val="18"/>
                    <w:lang w:val="en-US"/>
                  </w:rPr>
                </w:pPr>
                <w:r>
                  <w:rPr>
                    <w:sz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500" w:type="pct"/>
            <w:vMerge/>
            <w:tcBorders>
              <w:left w:val="single" w:sz="18" w:space="0" w:color="9C9E9F"/>
              <w:right w:val="single" w:sz="18" w:space="0" w:color="9C9E9F"/>
            </w:tcBorders>
          </w:tcPr>
          <w:p w14:paraId="7A81E6E7" w14:textId="77777777" w:rsidR="00140A88" w:rsidRPr="00FA019B" w:rsidRDefault="00140A88" w:rsidP="00590C65">
            <w:pPr>
              <w:rPr>
                <w:sz w:val="18"/>
                <w:lang w:val="en-US"/>
              </w:rPr>
            </w:pPr>
          </w:p>
        </w:tc>
      </w:tr>
      <w:tr w:rsidR="00140A88" w:rsidRPr="00FA019B" w14:paraId="74209CE5" w14:textId="77777777" w:rsidTr="00590C65">
        <w:trPr>
          <w:trHeight w:val="397"/>
        </w:trPr>
        <w:sdt>
          <w:sdtPr>
            <w:rPr>
              <w:sz w:val="18"/>
              <w:lang w:val="en-US"/>
            </w:rPr>
            <w:id w:val="532696253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2500" w:type="pct"/>
                <w:tcBorders>
                  <w:right w:val="single" w:sz="18" w:space="0" w:color="9C9E9F"/>
                </w:tcBorders>
                <w:vAlign w:val="center"/>
              </w:tcPr>
              <w:p w14:paraId="3BFF85A2" w14:textId="77777777" w:rsidR="00140A88" w:rsidRPr="00FA019B" w:rsidRDefault="00140A88" w:rsidP="00590C65">
                <w:pPr>
                  <w:pStyle w:val="StandardLinksbndig"/>
                  <w:rPr>
                    <w:sz w:val="18"/>
                    <w:lang w:val="en-US"/>
                  </w:rPr>
                </w:pPr>
                <w:r>
                  <w:rPr>
                    <w:sz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500" w:type="pct"/>
            <w:vMerge/>
            <w:tcBorders>
              <w:left w:val="single" w:sz="18" w:space="0" w:color="9C9E9F"/>
              <w:right w:val="single" w:sz="18" w:space="0" w:color="9C9E9F"/>
            </w:tcBorders>
          </w:tcPr>
          <w:p w14:paraId="54B663D4" w14:textId="77777777" w:rsidR="00140A88" w:rsidRPr="00FA019B" w:rsidRDefault="00140A88" w:rsidP="00590C65">
            <w:pPr>
              <w:rPr>
                <w:sz w:val="18"/>
                <w:lang w:val="en-US"/>
              </w:rPr>
            </w:pPr>
          </w:p>
        </w:tc>
      </w:tr>
      <w:tr w:rsidR="00140A88" w:rsidRPr="00FA019B" w14:paraId="0D69B3F1" w14:textId="77777777" w:rsidTr="00590C65">
        <w:trPr>
          <w:trHeight w:val="207"/>
        </w:trPr>
        <w:sdt>
          <w:sdtPr>
            <w:rPr>
              <w:sz w:val="18"/>
              <w:lang w:val="en-US"/>
            </w:rPr>
            <w:id w:val="1066689601"/>
            <w:placeholder>
              <w:docPart w:val="7D081FD9A5ED46A785C5AB75E5A5108A"/>
            </w:placeholder>
            <w:text/>
          </w:sdtPr>
          <w:sdtEndPr/>
          <w:sdtContent>
            <w:tc>
              <w:tcPr>
                <w:tcW w:w="2500" w:type="pct"/>
                <w:vMerge w:val="restart"/>
                <w:tcBorders>
                  <w:right w:val="single" w:sz="18" w:space="0" w:color="9C9E9F"/>
                </w:tcBorders>
                <w:vAlign w:val="center"/>
              </w:tcPr>
              <w:p w14:paraId="222FF813" w14:textId="77777777" w:rsidR="00140A88" w:rsidRPr="00FA019B" w:rsidRDefault="00140A88" w:rsidP="00590C65">
                <w:pPr>
                  <w:pStyle w:val="StandardLinksbndig"/>
                  <w:spacing w:before="0"/>
                  <w:rPr>
                    <w:sz w:val="18"/>
                    <w:lang w:val="en-US"/>
                  </w:rPr>
                </w:pPr>
                <w:r>
                  <w:rPr>
                    <w:sz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500" w:type="pct"/>
            <w:vMerge/>
            <w:tcBorders>
              <w:left w:val="single" w:sz="18" w:space="0" w:color="9C9E9F"/>
              <w:right w:val="single" w:sz="18" w:space="0" w:color="9C9E9F"/>
            </w:tcBorders>
          </w:tcPr>
          <w:p w14:paraId="254CC68C" w14:textId="77777777" w:rsidR="00140A88" w:rsidRPr="00FA019B" w:rsidRDefault="00140A88" w:rsidP="00590C65">
            <w:pPr>
              <w:rPr>
                <w:sz w:val="18"/>
                <w:lang w:val="en-US"/>
              </w:rPr>
            </w:pPr>
          </w:p>
        </w:tc>
      </w:tr>
      <w:tr w:rsidR="00140A88" w:rsidRPr="003B360B" w14:paraId="0D292928" w14:textId="77777777" w:rsidTr="00590C65">
        <w:trPr>
          <w:trHeight w:val="54"/>
        </w:trPr>
        <w:tc>
          <w:tcPr>
            <w:tcW w:w="2500" w:type="pct"/>
            <w:vMerge/>
            <w:tcBorders>
              <w:right w:val="single" w:sz="18" w:space="0" w:color="9C9E9F"/>
            </w:tcBorders>
          </w:tcPr>
          <w:p w14:paraId="2B28D82E" w14:textId="77777777" w:rsidR="00140A88" w:rsidRPr="00FA019B" w:rsidRDefault="00140A88" w:rsidP="00590C65">
            <w:pPr>
              <w:pStyle w:val="StandardLinksbndig"/>
              <w:rPr>
                <w:sz w:val="18"/>
                <w:lang w:val="en-US"/>
              </w:rPr>
            </w:pPr>
          </w:p>
        </w:tc>
        <w:tc>
          <w:tcPr>
            <w:tcW w:w="2500" w:type="pct"/>
            <w:tcBorders>
              <w:left w:val="single" w:sz="18" w:space="0" w:color="9C9E9F"/>
              <w:bottom w:val="single" w:sz="18" w:space="0" w:color="9C9E9F"/>
              <w:right w:val="single" w:sz="18" w:space="0" w:color="9C9E9F"/>
            </w:tcBorders>
            <w:vAlign w:val="center"/>
          </w:tcPr>
          <w:p w14:paraId="58FA15F4" w14:textId="77777777" w:rsidR="00140A88" w:rsidRPr="00E31B89" w:rsidRDefault="00140A88" w:rsidP="00590C65">
            <w:pPr>
              <w:pStyle w:val="StandardLinksbndig"/>
              <w:spacing w:before="40"/>
              <w:jc w:val="center"/>
              <w:rPr>
                <w:sz w:val="14"/>
              </w:rPr>
            </w:pPr>
            <w:r w:rsidRPr="00E31B89">
              <w:rPr>
                <w:sz w:val="14"/>
              </w:rPr>
              <w:t>Datum und Unterschrift</w:t>
            </w:r>
          </w:p>
        </w:tc>
      </w:tr>
    </w:tbl>
    <w:p w14:paraId="7F1C8C24" w14:textId="77777777" w:rsidR="00140A88" w:rsidRDefault="00140A88" w:rsidP="00140A88">
      <w:pPr>
        <w:jc w:val="left"/>
      </w:pPr>
    </w:p>
    <w:p w14:paraId="05392C28" w14:textId="77777777" w:rsidR="00140A88" w:rsidRDefault="00140A88" w:rsidP="00140A88">
      <w:pPr>
        <w:jc w:val="left"/>
      </w:pPr>
      <w:r>
        <w:rPr>
          <w:b/>
        </w:rPr>
        <w:t>Bitte f</w:t>
      </w:r>
      <w:r w:rsidRPr="003D29BC">
        <w:rPr>
          <w:b/>
        </w:rPr>
        <w:t>ühren Sie beigelegt die Anlagen an:</w:t>
      </w:r>
      <w:r>
        <w:rPr>
          <w:b/>
        </w:rPr>
        <w:br/>
      </w:r>
      <w:r>
        <w:t>Als Beweis meiner Identität lege ich eine Kopie eines amtlichen Lichtbildausweises bei (</w:t>
      </w:r>
      <w:r w:rsidRPr="003D29BC">
        <w:rPr>
          <w:b/>
        </w:rPr>
        <w:t>entfällt</w:t>
      </w:r>
      <w:r>
        <w:t xml:space="preserve"> bei digitaler Signatur gem. § 2 Z 3 a SigG).</w:t>
      </w:r>
    </w:p>
    <w:p w14:paraId="7D5F9D5F" w14:textId="77777777" w:rsidR="00140A88" w:rsidRPr="00206C19" w:rsidRDefault="00140A88" w:rsidP="00140A88">
      <w:pPr>
        <w:jc w:val="left"/>
        <w:rPr>
          <w:rStyle w:val="Hervorhebung"/>
        </w:rPr>
      </w:pPr>
      <w:r>
        <w:br/>
      </w:r>
      <w:r w:rsidRPr="00A648ED">
        <w:rPr>
          <w:rStyle w:val="Hervorhebung"/>
        </w:rPr>
        <w:t>Die Daten dieser Anfragen werden n</w:t>
      </w:r>
      <w:r>
        <w:rPr>
          <w:rStyle w:val="Hervorhebung"/>
        </w:rPr>
        <w:t>ach der endgültigen Erledigung I</w:t>
      </w:r>
      <w:r w:rsidRPr="00A648ED">
        <w:rPr>
          <w:rStyle w:val="Hervorhebung"/>
        </w:rPr>
        <w:t>hres Auskunftsbe</w:t>
      </w:r>
      <w:r>
        <w:rPr>
          <w:rStyle w:val="Hervorhebung"/>
        </w:rPr>
        <w:softHyphen/>
      </w:r>
      <w:r w:rsidRPr="00A648ED">
        <w:rPr>
          <w:rStyle w:val="Hervorhebung"/>
        </w:rPr>
        <w:t xml:space="preserve">gehrens </w:t>
      </w:r>
      <w:r>
        <w:rPr>
          <w:rStyle w:val="Hervorhebung"/>
        </w:rPr>
        <w:t>gem. § 24 Abs. 4 DSG 2018 für längstens 3 Jahre</w:t>
      </w:r>
      <w:r w:rsidRPr="00A648ED">
        <w:rPr>
          <w:rStyle w:val="Hervorhebung"/>
        </w:rPr>
        <w:t xml:space="preserve"> aufbewahrt</w:t>
      </w:r>
      <w:r>
        <w:rPr>
          <w:rStyle w:val="Hervorhebung"/>
        </w:rPr>
        <w:t>.</w:t>
      </w:r>
    </w:p>
    <w:p w14:paraId="5825311C" w14:textId="77777777" w:rsidR="00541209" w:rsidRPr="009F3AAB" w:rsidRDefault="00541209" w:rsidP="009F3AAB"/>
    <w:sectPr w:rsidR="00541209" w:rsidRPr="009F3AAB" w:rsidSect="00140A88">
      <w:headerReference w:type="default" r:id="rId8"/>
      <w:footerReference w:type="default" r:id="rId9"/>
      <w:headerReference w:type="first" r:id="rId10"/>
      <w:pgSz w:w="11900" w:h="16840" w:code="9"/>
      <w:pgMar w:top="2127" w:right="1474" w:bottom="1304" w:left="136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49AC" w14:textId="77777777" w:rsidR="009C5743" w:rsidRDefault="009C5743" w:rsidP="00523B10">
      <w:r>
        <w:separator/>
      </w:r>
    </w:p>
    <w:p w14:paraId="2243301D" w14:textId="77777777" w:rsidR="009C5743" w:rsidRDefault="009C5743"/>
  </w:endnote>
  <w:endnote w:type="continuationSeparator" w:id="0">
    <w:p w14:paraId="4EA3B24C" w14:textId="77777777" w:rsidR="009C5743" w:rsidRDefault="009C5743" w:rsidP="00523B10">
      <w:r>
        <w:continuationSeparator/>
      </w:r>
    </w:p>
    <w:p w14:paraId="78FBEB6B" w14:textId="77777777" w:rsidR="009C5743" w:rsidRDefault="009C5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8C6D" w14:textId="77777777" w:rsidR="00E40099" w:rsidRPr="00BD57A1" w:rsidRDefault="00522D22" w:rsidP="00BD57A1">
    <w:pPr>
      <w:pStyle w:val="Fuzeile"/>
    </w:pPr>
    <w:r w:rsidRPr="00BD57A1">
      <w:tab/>
    </w:r>
    <w:r w:rsidRPr="00BD57A1">
      <w:fldChar w:fldCharType="begin"/>
    </w:r>
    <w:r w:rsidRPr="00BD57A1">
      <w:instrText xml:space="preserve"> PAGE \# "00" \* MERGEFORMAT </w:instrText>
    </w:r>
    <w:r w:rsidRPr="00BD57A1">
      <w:fldChar w:fldCharType="separate"/>
    </w:r>
    <w:r w:rsidR="00140A88">
      <w:rPr>
        <w:noProof/>
      </w:rPr>
      <w:t>02</w:t>
    </w:r>
    <w:r w:rsidRPr="00BD57A1">
      <w:fldChar w:fldCharType="end"/>
    </w:r>
    <w:r w:rsidRPr="00BD57A1">
      <w:t>/</w:t>
    </w:r>
    <w:r w:rsidRPr="00BD57A1">
      <w:fldChar w:fldCharType="begin"/>
    </w:r>
    <w:r w:rsidRPr="00BD57A1">
      <w:instrText xml:space="preserve"> NUMPAGES \# "00" \* MERGEFORMAT </w:instrText>
    </w:r>
    <w:r w:rsidRPr="00BD57A1">
      <w:fldChar w:fldCharType="separate"/>
    </w:r>
    <w:r w:rsidR="00140A88">
      <w:rPr>
        <w:noProof/>
      </w:rPr>
      <w:t>02</w:t>
    </w:r>
    <w:r w:rsidRPr="00BD57A1">
      <w:fldChar w:fldCharType="end"/>
    </w:r>
    <w:r w:rsidR="0035717B" w:rsidRPr="00BD57A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23B2B" w14:textId="77777777" w:rsidR="009C5743" w:rsidRDefault="009C5743" w:rsidP="00523B10">
      <w:r>
        <w:separator/>
      </w:r>
    </w:p>
    <w:p w14:paraId="1B44DF8D" w14:textId="77777777" w:rsidR="009C5743" w:rsidRDefault="009C5743"/>
  </w:footnote>
  <w:footnote w:type="continuationSeparator" w:id="0">
    <w:p w14:paraId="22AA9125" w14:textId="77777777" w:rsidR="009C5743" w:rsidRDefault="009C5743" w:rsidP="00523B10">
      <w:r>
        <w:continuationSeparator/>
      </w:r>
    </w:p>
    <w:p w14:paraId="048EF80F" w14:textId="77777777" w:rsidR="009C5743" w:rsidRDefault="009C57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5A0E" w14:textId="77777777" w:rsidR="00E40099" w:rsidRDefault="009E3B07" w:rsidP="0073134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0" locked="0" layoutInCell="1" allowOverlap="1" wp14:anchorId="72ABDA32" wp14:editId="45DEA7D3">
          <wp:simplePos x="0" y="0"/>
          <wp:positionH relativeFrom="page">
            <wp:posOffset>5836285</wp:posOffset>
          </wp:positionH>
          <wp:positionV relativeFrom="page">
            <wp:posOffset>431800</wp:posOffset>
          </wp:positionV>
          <wp:extent cx="1368000" cy="277931"/>
          <wp:effectExtent l="0" t="0" r="3810" b="8255"/>
          <wp:wrapNone/>
          <wp:docPr id="3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2779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A5F6" w14:textId="77777777" w:rsidR="00140A88" w:rsidRDefault="00140A8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9D926A4" wp14:editId="6AAC2503">
          <wp:simplePos x="0" y="0"/>
          <wp:positionH relativeFrom="column">
            <wp:posOffset>4969510</wp:posOffset>
          </wp:positionH>
          <wp:positionV relativeFrom="paragraph">
            <wp:posOffset>87299</wp:posOffset>
          </wp:positionV>
          <wp:extent cx="1367717" cy="258160"/>
          <wp:effectExtent l="0" t="0" r="4445" b="8890"/>
          <wp:wrapNone/>
          <wp:docPr id="3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7717" cy="25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503B"/>
    <w:multiLevelType w:val="multilevel"/>
    <w:tmpl w:val="B23C28DA"/>
    <w:styleLink w:val="AREListennummern"/>
    <w:lvl w:ilvl="0">
      <w:start w:val="1"/>
      <w:numFmt w:val="lowerLetter"/>
      <w:pStyle w:val="Listennummer"/>
      <w:lvlText w:val="%1)"/>
      <w:lvlJc w:val="left"/>
      <w:pPr>
        <w:ind w:left="284" w:hanging="284"/>
      </w:pPr>
      <w:rPr>
        <w:rFonts w:asciiTheme="minorHAnsi" w:hAnsiTheme="minorHAnsi" w:hint="default"/>
        <w:sz w:val="20"/>
      </w:rPr>
    </w:lvl>
    <w:lvl w:ilvl="1">
      <w:start w:val="1"/>
      <w:numFmt w:val="decimal"/>
      <w:pStyle w:val="Listennummer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upperRoman"/>
      <w:pStyle w:val="Listennummer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B442FE"/>
    <w:multiLevelType w:val="hybridMultilevel"/>
    <w:tmpl w:val="BBA656CE"/>
    <w:lvl w:ilvl="0" w:tplc="E82EC5B2">
      <w:start w:val="1"/>
      <w:numFmt w:val="decimal"/>
      <w:lvlText w:val="%1)"/>
      <w:lvlJc w:val="left"/>
      <w:pPr>
        <w:ind w:left="1209" w:hanging="360"/>
      </w:pPr>
    </w:lvl>
    <w:lvl w:ilvl="1" w:tplc="0C070019" w:tentative="1">
      <w:start w:val="1"/>
      <w:numFmt w:val="lowerLetter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142F131B"/>
    <w:multiLevelType w:val="multilevel"/>
    <w:tmpl w:val="031A7A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F8273F"/>
    <w:multiLevelType w:val="multilevel"/>
    <w:tmpl w:val="72467FF4"/>
    <w:styleLink w:val="AREListeArabisch"/>
    <w:lvl w:ilvl="0">
      <w:start w:val="1"/>
      <w:numFmt w:val="decimal"/>
      <w:pStyle w:val="ListeArabisch1Eben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Arabisch2Ebene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ListeArabisch3Ebene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D156ED"/>
    <w:multiLevelType w:val="multilevel"/>
    <w:tmpl w:val="AB881948"/>
    <w:styleLink w:val="AREListeRmisch"/>
    <w:lvl w:ilvl="0">
      <w:start w:val="1"/>
      <w:numFmt w:val="upperRoman"/>
      <w:pStyle w:val="ListeRmisch1Ebene"/>
      <w:lvlText w:val="%1 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Roman"/>
      <w:pStyle w:val="ListeRmisch2Ebene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Roman"/>
      <w:pStyle w:val="ListeRmisch3Ebene"/>
      <w:lvlText w:val="%3.%2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D104F1"/>
    <w:multiLevelType w:val="multilevel"/>
    <w:tmpl w:val="A1A47B9E"/>
    <w:lvl w:ilvl="0">
      <w:start w:val="1"/>
      <w:numFmt w:val="lowerLetter"/>
      <w:lvlText w:val="%1)"/>
      <w:lvlJc w:val="left"/>
      <w:pPr>
        <w:ind w:left="284" w:hanging="284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EFC3D92"/>
    <w:multiLevelType w:val="hybridMultilevel"/>
    <w:tmpl w:val="7F5EE00C"/>
    <w:lvl w:ilvl="0" w:tplc="4224CF54">
      <w:start w:val="1"/>
      <w:numFmt w:val="lowerLetter"/>
      <w:lvlText w:val="%1)"/>
      <w:lvlJc w:val="left"/>
      <w:pPr>
        <w:ind w:left="926" w:hanging="360"/>
      </w:pPr>
    </w:lvl>
    <w:lvl w:ilvl="1" w:tplc="0C070019">
      <w:start w:val="1"/>
      <w:numFmt w:val="lowerLetter"/>
      <w:lvlText w:val="%2."/>
      <w:lvlJc w:val="left"/>
      <w:pPr>
        <w:ind w:left="1646" w:hanging="360"/>
      </w:pPr>
    </w:lvl>
    <w:lvl w:ilvl="2" w:tplc="0C07001B" w:tentative="1">
      <w:start w:val="1"/>
      <w:numFmt w:val="lowerRoman"/>
      <w:lvlText w:val="%3."/>
      <w:lvlJc w:val="right"/>
      <w:pPr>
        <w:ind w:left="2366" w:hanging="180"/>
      </w:pPr>
    </w:lvl>
    <w:lvl w:ilvl="3" w:tplc="0C07000F" w:tentative="1">
      <w:start w:val="1"/>
      <w:numFmt w:val="decimal"/>
      <w:lvlText w:val="%4."/>
      <w:lvlJc w:val="left"/>
      <w:pPr>
        <w:ind w:left="3086" w:hanging="360"/>
      </w:pPr>
    </w:lvl>
    <w:lvl w:ilvl="4" w:tplc="0C070019" w:tentative="1">
      <w:start w:val="1"/>
      <w:numFmt w:val="lowerLetter"/>
      <w:lvlText w:val="%5."/>
      <w:lvlJc w:val="left"/>
      <w:pPr>
        <w:ind w:left="3806" w:hanging="360"/>
      </w:pPr>
    </w:lvl>
    <w:lvl w:ilvl="5" w:tplc="0C07001B" w:tentative="1">
      <w:start w:val="1"/>
      <w:numFmt w:val="lowerRoman"/>
      <w:lvlText w:val="%6."/>
      <w:lvlJc w:val="right"/>
      <w:pPr>
        <w:ind w:left="4526" w:hanging="180"/>
      </w:pPr>
    </w:lvl>
    <w:lvl w:ilvl="6" w:tplc="0C07000F" w:tentative="1">
      <w:start w:val="1"/>
      <w:numFmt w:val="decimal"/>
      <w:lvlText w:val="%7."/>
      <w:lvlJc w:val="left"/>
      <w:pPr>
        <w:ind w:left="5246" w:hanging="360"/>
      </w:pPr>
    </w:lvl>
    <w:lvl w:ilvl="7" w:tplc="0C070019" w:tentative="1">
      <w:start w:val="1"/>
      <w:numFmt w:val="lowerLetter"/>
      <w:lvlText w:val="%8."/>
      <w:lvlJc w:val="left"/>
      <w:pPr>
        <w:ind w:left="5966" w:hanging="360"/>
      </w:pPr>
    </w:lvl>
    <w:lvl w:ilvl="8" w:tplc="0C0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46142B05"/>
    <w:multiLevelType w:val="multilevel"/>
    <w:tmpl w:val="E420301E"/>
    <w:styleLink w:val="AREListenpunkte"/>
    <w:lvl w:ilvl="0">
      <w:start w:val="1"/>
      <w:numFmt w:val="bullet"/>
      <w:pStyle w:val="Listenpunkte1Ebene"/>
      <w:lvlText w:val=""/>
      <w:lvlJc w:val="left"/>
      <w:pPr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>
      <w:start w:val="1"/>
      <w:numFmt w:val="bullet"/>
      <w:pStyle w:val="Listenpunkte2Ebene"/>
      <w:lvlText w:val=""/>
      <w:lvlJc w:val="left"/>
      <w:pPr>
        <w:ind w:left="567" w:hanging="283"/>
      </w:pPr>
      <w:rPr>
        <w:rFonts w:ascii="Wingdings" w:hAnsi="Wingdings" w:hint="default"/>
        <w:color w:val="000000"/>
        <w:sz w:val="16"/>
        <w:szCs w:val="16"/>
      </w:rPr>
    </w:lvl>
    <w:lvl w:ilvl="2">
      <w:start w:val="1"/>
      <w:numFmt w:val="bullet"/>
      <w:lvlText w:val=""/>
      <w:lvlJc w:val="left"/>
      <w:pPr>
        <w:ind w:left="851" w:hanging="284"/>
      </w:pPr>
      <w:rPr>
        <w:rFonts w:ascii="Wingdings" w:hAnsi="Wingdings" w:hint="default"/>
        <w:b w:val="0"/>
        <w:i w:val="0"/>
        <w:color w:val="313231"/>
        <w:sz w:val="16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8" w15:restartNumberingAfterBreak="0">
    <w:nsid w:val="4F2C1933"/>
    <w:multiLevelType w:val="multilevel"/>
    <w:tmpl w:val="85F6BB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0700A2"/>
    <w:multiLevelType w:val="hybridMultilevel"/>
    <w:tmpl w:val="E2EAC158"/>
    <w:lvl w:ilvl="0" w:tplc="1A78E25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627E4"/>
    <w:multiLevelType w:val="multilevel"/>
    <w:tmpl w:val="CBD656AC"/>
    <w:lvl w:ilvl="0">
      <w:start w:val="1"/>
      <w:numFmt w:val="upperRoman"/>
      <w:lvlText w:val="%1 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10E1B6B"/>
    <w:multiLevelType w:val="hybridMultilevel"/>
    <w:tmpl w:val="5A140F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FC9"/>
    <w:multiLevelType w:val="multilevel"/>
    <w:tmpl w:val="61D0D1F2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>
      <w:start w:val="1"/>
      <w:numFmt w:val="bullet"/>
      <w:lvlText w:val=""/>
      <w:lvlJc w:val="left"/>
      <w:pPr>
        <w:ind w:left="567" w:hanging="283"/>
      </w:pPr>
      <w:rPr>
        <w:rFonts w:ascii="Wingdings" w:hAnsi="Wingdings" w:hint="default"/>
        <w:color w:val="000000"/>
        <w:sz w:val="16"/>
        <w:szCs w:val="16"/>
      </w:rPr>
    </w:lvl>
    <w:lvl w:ilvl="2">
      <w:start w:val="1"/>
      <w:numFmt w:val="bullet"/>
      <w:lvlText w:val=""/>
      <w:lvlJc w:val="left"/>
      <w:pPr>
        <w:ind w:left="851" w:hanging="284"/>
      </w:pPr>
      <w:rPr>
        <w:rFonts w:ascii="Wingdings" w:hAnsi="Wingdings" w:hint="default"/>
        <w:b w:val="0"/>
        <w:i w:val="0"/>
        <w:color w:val="313231"/>
        <w:sz w:val="16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3" w15:restartNumberingAfterBreak="0">
    <w:nsid w:val="7EF831C3"/>
    <w:multiLevelType w:val="multilevel"/>
    <w:tmpl w:val="5A749BD8"/>
    <w:lvl w:ilvl="0">
      <w:start w:val="1"/>
      <w:numFmt w:val="upperRoman"/>
      <w:lvlText w:val="%1 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Roman"/>
      <w:lvlText w:val="%3.%2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3"/>
  </w:num>
  <w:num w:numId="24">
    <w:abstractNumId w:val="4"/>
  </w:num>
  <w:num w:numId="25">
    <w:abstractNumId w:val="0"/>
  </w:num>
  <w:num w:numId="26">
    <w:abstractNumId w:val="7"/>
  </w:num>
  <w:num w:numId="27">
    <w:abstractNumId w:val="3"/>
  </w:num>
  <w:num w:numId="28">
    <w:abstractNumId w:val="3"/>
  </w:num>
  <w:num w:numId="29">
    <w:abstractNumId w:val="3"/>
  </w:num>
  <w:num w:numId="30">
    <w:abstractNumId w:val="4"/>
  </w:num>
  <w:num w:numId="31">
    <w:abstractNumId w:val="4"/>
  </w:num>
  <w:num w:numId="32">
    <w:abstractNumId w:val="4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7"/>
  </w:num>
  <w:num w:numId="38">
    <w:abstractNumId w:val="7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DateAndTim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VqEoG0EE56YjMGGGlnNfPJfrJrN4omo8bSQB9cpwS830QaPoqp85vSB9S6KlPctPTzz2+LpE3mOpIDdZA2oG6A==" w:salt="q7Rr7lAorMnnFZJpYPpwQw=="/>
  <w:defaultTabStop w:val="709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88"/>
    <w:rsid w:val="00000E9A"/>
    <w:rsid w:val="0000712B"/>
    <w:rsid w:val="000102C9"/>
    <w:rsid w:val="0006052E"/>
    <w:rsid w:val="000631BD"/>
    <w:rsid w:val="000638F7"/>
    <w:rsid w:val="000644A2"/>
    <w:rsid w:val="0007135E"/>
    <w:rsid w:val="000A0C43"/>
    <w:rsid w:val="000C41CB"/>
    <w:rsid w:val="000E2917"/>
    <w:rsid w:val="000F5F49"/>
    <w:rsid w:val="00106803"/>
    <w:rsid w:val="0011030F"/>
    <w:rsid w:val="001179E0"/>
    <w:rsid w:val="0013536F"/>
    <w:rsid w:val="00140A88"/>
    <w:rsid w:val="00151806"/>
    <w:rsid w:val="001620FF"/>
    <w:rsid w:val="001641C1"/>
    <w:rsid w:val="00166678"/>
    <w:rsid w:val="00183E98"/>
    <w:rsid w:val="00187AEB"/>
    <w:rsid w:val="001B30F9"/>
    <w:rsid w:val="001E7415"/>
    <w:rsid w:val="001F12E2"/>
    <w:rsid w:val="0020154B"/>
    <w:rsid w:val="00222A27"/>
    <w:rsid w:val="00230223"/>
    <w:rsid w:val="00234493"/>
    <w:rsid w:val="002458F0"/>
    <w:rsid w:val="0025300A"/>
    <w:rsid w:val="00254323"/>
    <w:rsid w:val="00256FDF"/>
    <w:rsid w:val="002862CB"/>
    <w:rsid w:val="002976D4"/>
    <w:rsid w:val="002A73B3"/>
    <w:rsid w:val="002C1EB9"/>
    <w:rsid w:val="002E22E0"/>
    <w:rsid w:val="002E7DF7"/>
    <w:rsid w:val="003112EE"/>
    <w:rsid w:val="00312EA8"/>
    <w:rsid w:val="00316C20"/>
    <w:rsid w:val="0032250E"/>
    <w:rsid w:val="0033004D"/>
    <w:rsid w:val="003359CF"/>
    <w:rsid w:val="00340DA6"/>
    <w:rsid w:val="0035717B"/>
    <w:rsid w:val="00361528"/>
    <w:rsid w:val="00363EA4"/>
    <w:rsid w:val="00377433"/>
    <w:rsid w:val="0038067D"/>
    <w:rsid w:val="0039051B"/>
    <w:rsid w:val="0039083B"/>
    <w:rsid w:val="00393A48"/>
    <w:rsid w:val="00397E6F"/>
    <w:rsid w:val="003A0613"/>
    <w:rsid w:val="003A67AF"/>
    <w:rsid w:val="003B7F8D"/>
    <w:rsid w:val="003C2B87"/>
    <w:rsid w:val="003C4110"/>
    <w:rsid w:val="003E17CD"/>
    <w:rsid w:val="003F1C6B"/>
    <w:rsid w:val="004224C2"/>
    <w:rsid w:val="00427FF4"/>
    <w:rsid w:val="0043033B"/>
    <w:rsid w:val="004316D0"/>
    <w:rsid w:val="00431D4D"/>
    <w:rsid w:val="00444B11"/>
    <w:rsid w:val="00447B61"/>
    <w:rsid w:val="00452722"/>
    <w:rsid w:val="00467F14"/>
    <w:rsid w:val="004A4B40"/>
    <w:rsid w:val="004A71C7"/>
    <w:rsid w:val="004B72F2"/>
    <w:rsid w:val="004B7F5F"/>
    <w:rsid w:val="004C135E"/>
    <w:rsid w:val="004C1A51"/>
    <w:rsid w:val="004D0E98"/>
    <w:rsid w:val="004D7988"/>
    <w:rsid w:val="004E7342"/>
    <w:rsid w:val="004F23C5"/>
    <w:rsid w:val="005127D2"/>
    <w:rsid w:val="00515295"/>
    <w:rsid w:val="005161F0"/>
    <w:rsid w:val="00522D22"/>
    <w:rsid w:val="00523B10"/>
    <w:rsid w:val="00524132"/>
    <w:rsid w:val="00541209"/>
    <w:rsid w:val="00567DA2"/>
    <w:rsid w:val="00571F8E"/>
    <w:rsid w:val="00581D57"/>
    <w:rsid w:val="0059174D"/>
    <w:rsid w:val="005927EC"/>
    <w:rsid w:val="005938B8"/>
    <w:rsid w:val="00596A55"/>
    <w:rsid w:val="005A36C5"/>
    <w:rsid w:val="005B0B8B"/>
    <w:rsid w:val="005B1EBC"/>
    <w:rsid w:val="005C3BC0"/>
    <w:rsid w:val="005C5C2F"/>
    <w:rsid w:val="005D4DEE"/>
    <w:rsid w:val="005D51D2"/>
    <w:rsid w:val="005F71AD"/>
    <w:rsid w:val="006037F2"/>
    <w:rsid w:val="00610528"/>
    <w:rsid w:val="0061177E"/>
    <w:rsid w:val="00617A54"/>
    <w:rsid w:val="0062557F"/>
    <w:rsid w:val="00626B16"/>
    <w:rsid w:val="00626C96"/>
    <w:rsid w:val="006277EB"/>
    <w:rsid w:val="00644AB5"/>
    <w:rsid w:val="00655B43"/>
    <w:rsid w:val="00686DD1"/>
    <w:rsid w:val="00695164"/>
    <w:rsid w:val="006B036A"/>
    <w:rsid w:val="006B4759"/>
    <w:rsid w:val="006B558C"/>
    <w:rsid w:val="006D65D1"/>
    <w:rsid w:val="006E1321"/>
    <w:rsid w:val="006E1758"/>
    <w:rsid w:val="006E649B"/>
    <w:rsid w:val="006F0B44"/>
    <w:rsid w:val="006F4AF4"/>
    <w:rsid w:val="006F6B5F"/>
    <w:rsid w:val="007004A2"/>
    <w:rsid w:val="00706A07"/>
    <w:rsid w:val="0071120B"/>
    <w:rsid w:val="00722F82"/>
    <w:rsid w:val="00731344"/>
    <w:rsid w:val="00734377"/>
    <w:rsid w:val="007351C4"/>
    <w:rsid w:val="00745DF4"/>
    <w:rsid w:val="007461FA"/>
    <w:rsid w:val="00746E7F"/>
    <w:rsid w:val="00761A1F"/>
    <w:rsid w:val="00791722"/>
    <w:rsid w:val="007919B5"/>
    <w:rsid w:val="007C5331"/>
    <w:rsid w:val="007D1088"/>
    <w:rsid w:val="007D6AFA"/>
    <w:rsid w:val="007E49B7"/>
    <w:rsid w:val="007E6449"/>
    <w:rsid w:val="007F51E0"/>
    <w:rsid w:val="00802C17"/>
    <w:rsid w:val="00820D28"/>
    <w:rsid w:val="00843E89"/>
    <w:rsid w:val="00862AC0"/>
    <w:rsid w:val="00862C12"/>
    <w:rsid w:val="00862E5B"/>
    <w:rsid w:val="0087274A"/>
    <w:rsid w:val="008733AB"/>
    <w:rsid w:val="00874829"/>
    <w:rsid w:val="0088042E"/>
    <w:rsid w:val="00890AAD"/>
    <w:rsid w:val="008A128F"/>
    <w:rsid w:val="008A2607"/>
    <w:rsid w:val="008C3494"/>
    <w:rsid w:val="008C4DA1"/>
    <w:rsid w:val="008D5E92"/>
    <w:rsid w:val="008E72FC"/>
    <w:rsid w:val="009113B4"/>
    <w:rsid w:val="009200F5"/>
    <w:rsid w:val="00922997"/>
    <w:rsid w:val="0092469D"/>
    <w:rsid w:val="009453B2"/>
    <w:rsid w:val="00946545"/>
    <w:rsid w:val="00950F81"/>
    <w:rsid w:val="00963E77"/>
    <w:rsid w:val="0097625D"/>
    <w:rsid w:val="00982499"/>
    <w:rsid w:val="00984F21"/>
    <w:rsid w:val="009A0A2E"/>
    <w:rsid w:val="009A7972"/>
    <w:rsid w:val="009B7253"/>
    <w:rsid w:val="009C50BF"/>
    <w:rsid w:val="009C5743"/>
    <w:rsid w:val="009E3B07"/>
    <w:rsid w:val="009E444E"/>
    <w:rsid w:val="009E4984"/>
    <w:rsid w:val="009E7E9D"/>
    <w:rsid w:val="009F0323"/>
    <w:rsid w:val="009F3AAB"/>
    <w:rsid w:val="00A1532C"/>
    <w:rsid w:val="00A1585C"/>
    <w:rsid w:val="00A16093"/>
    <w:rsid w:val="00A3013D"/>
    <w:rsid w:val="00A338D1"/>
    <w:rsid w:val="00A33BF2"/>
    <w:rsid w:val="00A359FB"/>
    <w:rsid w:val="00A4413F"/>
    <w:rsid w:val="00A5254C"/>
    <w:rsid w:val="00A557E5"/>
    <w:rsid w:val="00A5643C"/>
    <w:rsid w:val="00A6182D"/>
    <w:rsid w:val="00A77B36"/>
    <w:rsid w:val="00A817F3"/>
    <w:rsid w:val="00A8693A"/>
    <w:rsid w:val="00A874A4"/>
    <w:rsid w:val="00A92E0D"/>
    <w:rsid w:val="00AA252D"/>
    <w:rsid w:val="00AA313B"/>
    <w:rsid w:val="00AB1C7F"/>
    <w:rsid w:val="00AB23BB"/>
    <w:rsid w:val="00AC3640"/>
    <w:rsid w:val="00AC3727"/>
    <w:rsid w:val="00AD322A"/>
    <w:rsid w:val="00AE130E"/>
    <w:rsid w:val="00AF11F2"/>
    <w:rsid w:val="00B00AA0"/>
    <w:rsid w:val="00B11207"/>
    <w:rsid w:val="00B22B22"/>
    <w:rsid w:val="00B3641D"/>
    <w:rsid w:val="00B43CBE"/>
    <w:rsid w:val="00B457D0"/>
    <w:rsid w:val="00B503A1"/>
    <w:rsid w:val="00B50674"/>
    <w:rsid w:val="00B53899"/>
    <w:rsid w:val="00B72B2F"/>
    <w:rsid w:val="00B84C06"/>
    <w:rsid w:val="00B945A8"/>
    <w:rsid w:val="00BB1F48"/>
    <w:rsid w:val="00BB54B5"/>
    <w:rsid w:val="00BB6B4A"/>
    <w:rsid w:val="00BB7B92"/>
    <w:rsid w:val="00BD4AEE"/>
    <w:rsid w:val="00BD502D"/>
    <w:rsid w:val="00BD57A1"/>
    <w:rsid w:val="00BE087C"/>
    <w:rsid w:val="00BF1546"/>
    <w:rsid w:val="00C044EF"/>
    <w:rsid w:val="00C116BF"/>
    <w:rsid w:val="00C139A3"/>
    <w:rsid w:val="00C2110C"/>
    <w:rsid w:val="00C3065A"/>
    <w:rsid w:val="00C34D89"/>
    <w:rsid w:val="00C41662"/>
    <w:rsid w:val="00C46BAF"/>
    <w:rsid w:val="00C57FD5"/>
    <w:rsid w:val="00C6484E"/>
    <w:rsid w:val="00C67BC1"/>
    <w:rsid w:val="00C87822"/>
    <w:rsid w:val="00C916C8"/>
    <w:rsid w:val="00CB1385"/>
    <w:rsid w:val="00CD676B"/>
    <w:rsid w:val="00CE1E4A"/>
    <w:rsid w:val="00CE7884"/>
    <w:rsid w:val="00D022F8"/>
    <w:rsid w:val="00D12802"/>
    <w:rsid w:val="00D12870"/>
    <w:rsid w:val="00D2138D"/>
    <w:rsid w:val="00D23616"/>
    <w:rsid w:val="00D33FF3"/>
    <w:rsid w:val="00D346F0"/>
    <w:rsid w:val="00D35A19"/>
    <w:rsid w:val="00D40DBA"/>
    <w:rsid w:val="00D43D38"/>
    <w:rsid w:val="00D559EF"/>
    <w:rsid w:val="00D63ABB"/>
    <w:rsid w:val="00D64518"/>
    <w:rsid w:val="00D66B40"/>
    <w:rsid w:val="00D77F88"/>
    <w:rsid w:val="00D83D21"/>
    <w:rsid w:val="00D943BB"/>
    <w:rsid w:val="00D968FE"/>
    <w:rsid w:val="00DA06BA"/>
    <w:rsid w:val="00DA3832"/>
    <w:rsid w:val="00DB0810"/>
    <w:rsid w:val="00DB0EB0"/>
    <w:rsid w:val="00DD3E7E"/>
    <w:rsid w:val="00DF1028"/>
    <w:rsid w:val="00E01680"/>
    <w:rsid w:val="00E01F65"/>
    <w:rsid w:val="00E11553"/>
    <w:rsid w:val="00E11853"/>
    <w:rsid w:val="00E24043"/>
    <w:rsid w:val="00E363E5"/>
    <w:rsid w:val="00E40099"/>
    <w:rsid w:val="00E41E82"/>
    <w:rsid w:val="00E56C92"/>
    <w:rsid w:val="00E85794"/>
    <w:rsid w:val="00E85F88"/>
    <w:rsid w:val="00E94473"/>
    <w:rsid w:val="00EA257A"/>
    <w:rsid w:val="00EA56E5"/>
    <w:rsid w:val="00EC4FC6"/>
    <w:rsid w:val="00EF42D1"/>
    <w:rsid w:val="00F00BF7"/>
    <w:rsid w:val="00F012DF"/>
    <w:rsid w:val="00F037E6"/>
    <w:rsid w:val="00F071B4"/>
    <w:rsid w:val="00F17E22"/>
    <w:rsid w:val="00F20107"/>
    <w:rsid w:val="00F31113"/>
    <w:rsid w:val="00F405A0"/>
    <w:rsid w:val="00F527A2"/>
    <w:rsid w:val="00F54990"/>
    <w:rsid w:val="00F67FA9"/>
    <w:rsid w:val="00F844CE"/>
    <w:rsid w:val="00F86BAB"/>
    <w:rsid w:val="00F932E6"/>
    <w:rsid w:val="00F95EDF"/>
    <w:rsid w:val="00FB46A5"/>
    <w:rsid w:val="00FD7A80"/>
    <w:rsid w:val="00FD7B85"/>
    <w:rsid w:val="00FE55C9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48593"/>
  <w15:docId w15:val="{7E38B0C0-6DC9-49E5-98B6-37FD6CE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Times New Roman"/>
        <w:sz w:val="19"/>
        <w:szCs w:val="19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7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iPriority="3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iPriority="11" w:unhideWhenUsed="1"/>
    <w:lsdException w:name="List Number 5" w:semiHidden="1" w:uiPriority="11" w:unhideWhenUsed="1"/>
    <w:lsdException w:name="Title" w:uiPriority="2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6" w:unhideWhenUsed="1"/>
    <w:lsdException w:name="List Continue 2" w:semiHidden="1" w:uiPriority="16" w:unhideWhenUsed="1"/>
    <w:lsdException w:name="List Continue 3" w:semiHidden="1" w:uiPriority="16" w:unhideWhenUsed="1"/>
    <w:lsdException w:name="List Continue 4" w:semiHidden="1" w:uiPriority="16" w:unhideWhenUsed="1"/>
    <w:lsdException w:name="List Continue 5" w:semiHidden="1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0A88"/>
    <w:pPr>
      <w:spacing w:before="120"/>
      <w:jc w:val="both"/>
    </w:pPr>
    <w:rPr>
      <w:sz w:val="20"/>
      <w:szCs w:val="20"/>
      <w:lang w:val="de-AT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6F0B44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6F0B44"/>
    <w:pPr>
      <w:keepNext/>
      <w:keepLines/>
      <w:pBdr>
        <w:bottom w:val="single" w:sz="4" w:space="1" w:color="auto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6F0B44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6F0B44"/>
    <w:pPr>
      <w:keepNext/>
      <w:keepLines/>
      <w:spacing w:before="240" w:after="12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F0B44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0B44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525E1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0B44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25E1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0B44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0B44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0"/>
    <w:qFormat/>
    <w:rsid w:val="006F0B44"/>
    <w:pPr>
      <w:spacing w:after="200"/>
    </w:pPr>
    <w:rPr>
      <w:rFonts w:asciiTheme="minorHAnsi" w:hAnsiTheme="minorHAnsi"/>
      <w:i/>
      <w:iCs/>
      <w:color w:val="808080" w:themeColor="accent3"/>
      <w:sz w:val="18"/>
      <w:szCs w:val="18"/>
      <w:lang w:val="en-US"/>
    </w:rPr>
  </w:style>
  <w:style w:type="table" w:styleId="MittleresRaster3-Akzent3">
    <w:name w:val="Medium Grid 3 Accent 3"/>
    <w:basedOn w:val="NormaleTabelle"/>
    <w:uiPriority w:val="69"/>
    <w:rsid w:val="006F0B44"/>
    <w:pPr>
      <w:spacing w:line="276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3" w:themeFillTint="7F"/>
      </w:tcPr>
    </w:tblStylePr>
  </w:style>
  <w:style w:type="table" w:styleId="HellesRaster-Akzent3">
    <w:name w:val="Light Grid Accent 3"/>
    <w:basedOn w:val="NormaleTabelle"/>
    <w:uiPriority w:val="62"/>
    <w:rsid w:val="006F0B44"/>
    <w:pPr>
      <w:spacing w:line="276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808080" w:themeColor="accent3"/>
        <w:left w:val="single" w:sz="8" w:space="0" w:color="808080" w:themeColor="accent3"/>
        <w:bottom w:val="single" w:sz="8" w:space="0" w:color="808080" w:themeColor="accent3"/>
        <w:right w:val="single" w:sz="8" w:space="0" w:color="808080" w:themeColor="accent3"/>
        <w:insideH w:val="single" w:sz="8" w:space="0" w:color="808080" w:themeColor="accent3"/>
        <w:insideV w:val="single" w:sz="8" w:space="0" w:color="8080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18" w:space="0" w:color="808080" w:themeColor="accent3"/>
          <w:right w:val="single" w:sz="8" w:space="0" w:color="808080" w:themeColor="accent3"/>
          <w:insideH w:val="nil"/>
          <w:insideV w:val="single" w:sz="8" w:space="0" w:color="8080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  <w:insideH w:val="nil"/>
          <w:insideV w:val="single" w:sz="8" w:space="0" w:color="8080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</w:tcBorders>
      </w:tcPr>
    </w:tblStylePr>
    <w:tblStylePr w:type="band1Vert"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</w:tcBorders>
        <w:shd w:val="clear" w:color="auto" w:fill="DFDFDF" w:themeFill="accent3" w:themeFillTint="3F"/>
      </w:tcPr>
    </w:tblStylePr>
    <w:tblStylePr w:type="band1Horz"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  <w:insideV w:val="single" w:sz="8" w:space="0" w:color="808080" w:themeColor="accent3"/>
        </w:tcBorders>
        <w:shd w:val="clear" w:color="auto" w:fill="DFDFDF" w:themeFill="accent3" w:themeFillTint="3F"/>
      </w:tcPr>
    </w:tblStylePr>
    <w:tblStylePr w:type="band2Horz"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  <w:insideV w:val="single" w:sz="8" w:space="0" w:color="808080" w:themeColor="accent3"/>
        </w:tcBorders>
      </w:tcPr>
    </w:tblStylePr>
  </w:style>
  <w:style w:type="paragraph" w:styleId="Fuzeile">
    <w:name w:val="footer"/>
    <w:basedOn w:val="Standard"/>
    <w:link w:val="FuzeileZchn"/>
    <w:uiPriority w:val="25"/>
    <w:rsid w:val="00922997"/>
    <w:pPr>
      <w:tabs>
        <w:tab w:val="right" w:pos="9112"/>
      </w:tabs>
      <w:spacing w:before="0" w:after="440"/>
      <w:contextualSpacing/>
    </w:pPr>
    <w:rPr>
      <w:bCs/>
      <w:sz w:val="18"/>
      <w:szCs w:val="18"/>
      <w:lang w:val="en-US"/>
    </w:rPr>
  </w:style>
  <w:style w:type="character" w:customStyle="1" w:styleId="FuzeileZchn">
    <w:name w:val="Fußzeile Zchn"/>
    <w:link w:val="Fuzeile"/>
    <w:uiPriority w:val="25"/>
    <w:rsid w:val="00922997"/>
    <w:rPr>
      <w:bCs/>
      <w:sz w:val="18"/>
      <w:szCs w:val="18"/>
      <w:lang w:val="en-US"/>
    </w:rPr>
  </w:style>
  <w:style w:type="character" w:styleId="Hervorhebung">
    <w:name w:val="Emphasis"/>
    <w:basedOn w:val="Absatz-Standardschriftart"/>
    <w:uiPriority w:val="8"/>
    <w:qFormat/>
    <w:rsid w:val="006F0B44"/>
    <w:rPr>
      <w:b/>
      <w:i w:val="0"/>
      <w:iCs/>
      <w:color w:val="FFFFFF" w:themeColor="background1"/>
      <w:bdr w:val="none" w:sz="0" w:space="0" w:color="auto"/>
      <w:shd w:val="clear" w:color="auto" w:fill="B2B2B2" w:themeFill="accent4"/>
    </w:rPr>
  </w:style>
  <w:style w:type="character" w:styleId="Hyperlink">
    <w:name w:val="Hyperlink"/>
    <w:basedOn w:val="Absatz-Standardschriftart"/>
    <w:uiPriority w:val="25"/>
    <w:unhideWhenUsed/>
    <w:rsid w:val="006F0B44"/>
    <w:rPr>
      <w:color w:val="002060" w:themeColor="hyperlink"/>
      <w:u w:val="single"/>
    </w:rPr>
  </w:style>
  <w:style w:type="character" w:styleId="IntensiveHervorhebung">
    <w:name w:val="Intense Emphasis"/>
    <w:basedOn w:val="Absatz-Standardschriftart"/>
    <w:uiPriority w:val="8"/>
    <w:qFormat/>
    <w:rsid w:val="006F0B44"/>
    <w:rPr>
      <w:b/>
      <w:i w:val="0"/>
      <w:iCs/>
      <w:color w:val="FFFFFF" w:themeColor="background1"/>
      <w:u w:val="none" w:color="FFFFFF" w:themeColor="background1"/>
      <w:bdr w:val="none" w:sz="0" w:space="0" w:color="auto"/>
      <w:shd w:val="clear" w:color="auto" w:fill="A6BF3D" w:themeFill="accent1"/>
    </w:rPr>
  </w:style>
  <w:style w:type="paragraph" w:styleId="Kopfzeile">
    <w:name w:val="header"/>
    <w:basedOn w:val="Standard"/>
    <w:link w:val="KopfzeileZchn"/>
    <w:uiPriority w:val="99"/>
    <w:unhideWhenUsed/>
    <w:rsid w:val="006F0B44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200F5"/>
    <w:rPr>
      <w:sz w:val="18"/>
      <w:szCs w:val="20"/>
      <w:lang w:val="de-AT"/>
    </w:rPr>
  </w:style>
  <w:style w:type="paragraph" w:customStyle="1" w:styleId="ListeArabisch1Ebene">
    <w:name w:val="Liste Arabisch 1. Ebene"/>
    <w:basedOn w:val="Standard"/>
    <w:uiPriority w:val="24"/>
    <w:qFormat/>
    <w:rsid w:val="00791722"/>
    <w:pPr>
      <w:numPr>
        <w:numId w:val="29"/>
      </w:numPr>
      <w:spacing w:before="240" w:after="120" w:line="276" w:lineRule="auto"/>
    </w:pPr>
    <w:rPr>
      <w:b/>
      <w:caps/>
    </w:rPr>
  </w:style>
  <w:style w:type="paragraph" w:customStyle="1" w:styleId="ListeArabisch2Ebene">
    <w:name w:val="Liste Arabisch 2. Ebene"/>
    <w:basedOn w:val="Standard"/>
    <w:uiPriority w:val="24"/>
    <w:qFormat/>
    <w:rsid w:val="00791722"/>
    <w:pPr>
      <w:numPr>
        <w:ilvl w:val="1"/>
        <w:numId w:val="29"/>
      </w:numPr>
      <w:spacing w:before="0" w:after="120" w:line="276" w:lineRule="auto"/>
    </w:pPr>
  </w:style>
  <w:style w:type="paragraph" w:customStyle="1" w:styleId="ListeArabisch3Ebene">
    <w:name w:val="Liste Arabisch 3. Ebene"/>
    <w:basedOn w:val="Standard"/>
    <w:uiPriority w:val="24"/>
    <w:qFormat/>
    <w:rsid w:val="00791722"/>
    <w:pPr>
      <w:numPr>
        <w:ilvl w:val="2"/>
        <w:numId w:val="29"/>
      </w:numPr>
      <w:spacing w:before="0" w:after="120" w:line="276" w:lineRule="auto"/>
    </w:pPr>
  </w:style>
  <w:style w:type="paragraph" w:customStyle="1" w:styleId="ListeRmisch1Ebene">
    <w:name w:val="Liste Römisch 1. Ebene"/>
    <w:basedOn w:val="Standard"/>
    <w:uiPriority w:val="24"/>
    <w:qFormat/>
    <w:rsid w:val="00791722"/>
    <w:pPr>
      <w:numPr>
        <w:numId w:val="32"/>
      </w:numPr>
      <w:spacing w:before="240" w:after="120" w:line="276" w:lineRule="auto"/>
    </w:pPr>
    <w:rPr>
      <w:b/>
      <w:bCs/>
      <w:caps/>
    </w:rPr>
  </w:style>
  <w:style w:type="paragraph" w:customStyle="1" w:styleId="ListeRmisch2Ebene">
    <w:name w:val="Liste Römisch 2. Ebene"/>
    <w:basedOn w:val="Standard"/>
    <w:uiPriority w:val="24"/>
    <w:qFormat/>
    <w:rsid w:val="00791722"/>
    <w:pPr>
      <w:numPr>
        <w:ilvl w:val="1"/>
        <w:numId w:val="32"/>
      </w:numPr>
      <w:spacing w:before="0" w:after="120" w:line="276" w:lineRule="auto"/>
    </w:pPr>
    <w:rPr>
      <w:lang w:val="en-US"/>
    </w:rPr>
  </w:style>
  <w:style w:type="paragraph" w:customStyle="1" w:styleId="ListeRmisch3Ebene">
    <w:name w:val="Liste Römisch 3. Ebene"/>
    <w:basedOn w:val="Standard"/>
    <w:uiPriority w:val="24"/>
    <w:qFormat/>
    <w:rsid w:val="00791722"/>
    <w:pPr>
      <w:numPr>
        <w:ilvl w:val="2"/>
        <w:numId w:val="32"/>
      </w:numPr>
      <w:spacing w:before="0" w:after="120" w:line="276" w:lineRule="auto"/>
    </w:pPr>
    <w:rPr>
      <w:lang w:val="en-US"/>
    </w:rPr>
  </w:style>
  <w:style w:type="paragraph" w:styleId="Listenabsatz">
    <w:name w:val="List Paragraph"/>
    <w:basedOn w:val="Standard"/>
    <w:uiPriority w:val="17"/>
    <w:qFormat/>
    <w:rsid w:val="006F0B44"/>
    <w:pPr>
      <w:ind w:left="851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2"/>
    <w:rsid w:val="006F0B44"/>
    <w:rPr>
      <w:rFonts w:asciiTheme="majorHAnsi" w:eastAsiaTheme="majorEastAsia" w:hAnsiTheme="majorHAnsi" w:cstheme="majorBidi"/>
      <w:b/>
      <w:bCs/>
      <w:caps/>
      <w:sz w:val="28"/>
      <w:szCs w:val="28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6F0B44"/>
    <w:rPr>
      <w:rFonts w:asciiTheme="majorHAnsi" w:eastAsiaTheme="majorEastAsia" w:hAnsiTheme="majorHAnsi" w:cstheme="majorBidi"/>
      <w:b/>
      <w:bCs/>
      <w:sz w:val="24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6F0B44"/>
    <w:rPr>
      <w:rFonts w:asciiTheme="majorHAnsi" w:eastAsiaTheme="majorEastAsia" w:hAnsiTheme="majorHAnsi" w:cstheme="majorBidi"/>
      <w:b/>
      <w:bCs/>
      <w:sz w:val="22"/>
      <w:szCs w:val="20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6F0B44"/>
    <w:rPr>
      <w:rFonts w:asciiTheme="majorHAnsi" w:eastAsiaTheme="majorEastAsia" w:hAnsiTheme="majorHAnsi" w:cstheme="majorBidi"/>
      <w:b/>
      <w:bCs/>
      <w:i/>
      <w:iCs/>
      <w:sz w:val="20"/>
      <w:szCs w:val="24"/>
      <w:lang w:val="de-AT"/>
    </w:rPr>
  </w:style>
  <w:style w:type="paragraph" w:customStyle="1" w:styleId="StandardLinksbndig">
    <w:name w:val="Standard Linksbündig"/>
    <w:basedOn w:val="Standard"/>
    <w:link w:val="StandardLinksbndigZchn"/>
    <w:qFormat/>
    <w:rsid w:val="006F0B44"/>
  </w:style>
  <w:style w:type="paragraph" w:customStyle="1" w:styleId="Listenpunkte1Ebene">
    <w:name w:val="Listenpunkte 1. Ebene"/>
    <w:basedOn w:val="StandardLinksbndig"/>
    <w:uiPriority w:val="16"/>
    <w:qFormat/>
    <w:rsid w:val="00791722"/>
    <w:pPr>
      <w:numPr>
        <w:numId w:val="38"/>
      </w:numPr>
      <w:spacing w:before="0" w:after="120" w:line="276" w:lineRule="auto"/>
    </w:pPr>
    <w:rPr>
      <w:rFonts w:asciiTheme="minorHAnsi" w:hAnsiTheme="minorHAnsi"/>
    </w:rPr>
  </w:style>
  <w:style w:type="paragraph" w:customStyle="1" w:styleId="Listenpunkte2Ebene">
    <w:name w:val="Listenpunkte 2. Ebene"/>
    <w:basedOn w:val="Standard"/>
    <w:uiPriority w:val="16"/>
    <w:qFormat/>
    <w:rsid w:val="00791722"/>
    <w:pPr>
      <w:numPr>
        <w:ilvl w:val="1"/>
        <w:numId w:val="38"/>
      </w:numPr>
      <w:spacing w:before="0" w:after="120" w:line="276" w:lineRule="auto"/>
    </w:pPr>
    <w:rPr>
      <w:rFonts w:asciiTheme="minorHAnsi" w:hAnsiTheme="minorHAnsi"/>
    </w:rPr>
  </w:style>
  <w:style w:type="paragraph" w:customStyle="1" w:styleId="Listenpunkte3Ebene">
    <w:name w:val="Listenpunkte 3. Ebene"/>
    <w:basedOn w:val="Listenpunkte1Ebene"/>
    <w:uiPriority w:val="16"/>
    <w:qFormat/>
    <w:rsid w:val="006F0B44"/>
    <w:pPr>
      <w:ind w:left="851"/>
    </w:pPr>
  </w:style>
  <w:style w:type="table" w:styleId="MittlereSchattierung1-Akzent3">
    <w:name w:val="Medium Shading 1 Accent 3"/>
    <w:basedOn w:val="NormaleTabelle"/>
    <w:uiPriority w:val="63"/>
    <w:rsid w:val="006F0B44"/>
    <w:pPr>
      <w:spacing w:line="276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9F9F9F" w:themeColor="accent3" w:themeTint="BF"/>
        <w:left w:val="single" w:sz="8" w:space="0" w:color="9F9F9F" w:themeColor="accent3" w:themeTint="BF"/>
        <w:bottom w:val="single" w:sz="8" w:space="0" w:color="9F9F9F" w:themeColor="accent3" w:themeTint="BF"/>
        <w:right w:val="single" w:sz="8" w:space="0" w:color="9F9F9F" w:themeColor="accent3" w:themeTint="BF"/>
        <w:insideH w:val="single" w:sz="8" w:space="0" w:color="9F9F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3" w:themeTint="BF"/>
          <w:left w:val="single" w:sz="8" w:space="0" w:color="9F9F9F" w:themeColor="accent3" w:themeTint="BF"/>
          <w:bottom w:val="single" w:sz="8" w:space="0" w:color="9F9F9F" w:themeColor="accent3" w:themeTint="BF"/>
          <w:right w:val="single" w:sz="8" w:space="0" w:color="9F9F9F" w:themeColor="accent3" w:themeTint="BF"/>
          <w:insideH w:val="nil"/>
          <w:insideV w:val="nil"/>
        </w:tcBorders>
        <w:shd w:val="clear" w:color="auto" w:fill="8080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3" w:themeTint="BF"/>
          <w:left w:val="single" w:sz="8" w:space="0" w:color="9F9F9F" w:themeColor="accent3" w:themeTint="BF"/>
          <w:bottom w:val="single" w:sz="8" w:space="0" w:color="9F9F9F" w:themeColor="accent3" w:themeTint="BF"/>
          <w:right w:val="single" w:sz="8" w:space="0" w:color="9F9F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6F0B44"/>
    <w:pPr>
      <w:spacing w:line="276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F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F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F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F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E0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E09D" w:themeFill="accen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6F0B44"/>
    <w:rPr>
      <w:color w:val="808080"/>
    </w:rPr>
  </w:style>
  <w:style w:type="character" w:styleId="SchwacheHervorhebung">
    <w:name w:val="Subtle Emphasis"/>
    <w:basedOn w:val="Absatz-Standardschriftart"/>
    <w:uiPriority w:val="8"/>
    <w:qFormat/>
    <w:rsid w:val="006F0B44"/>
    <w:rPr>
      <w:b w:val="0"/>
      <w:i/>
      <w:iCs/>
      <w:color w:val="000000"/>
    </w:rPr>
  </w:style>
  <w:style w:type="character" w:styleId="SchwacherVerweis">
    <w:name w:val="Subtle Reference"/>
    <w:basedOn w:val="Absatz-Standardschriftart"/>
    <w:uiPriority w:val="31"/>
    <w:semiHidden/>
    <w:rsid w:val="006F0B44"/>
    <w:rPr>
      <w:smallCaps/>
      <w:color w:val="7B8E2D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B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B44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6F0B44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0"/>
    <w:qFormat/>
    <w:rsid w:val="006F0B44"/>
    <w:pPr>
      <w:spacing w:before="240"/>
      <w:jc w:val="center"/>
    </w:pPr>
    <w:rPr>
      <w:rFonts w:asciiTheme="majorHAnsi" w:hAnsiTheme="majorHAnsi"/>
      <w:b/>
      <w:caps/>
      <w:color w:val="000000" w:themeColor="text2"/>
      <w:spacing w:val="16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20"/>
    <w:rsid w:val="009200F5"/>
    <w:rPr>
      <w:rFonts w:asciiTheme="majorHAnsi" w:hAnsiTheme="majorHAnsi"/>
      <w:b/>
      <w:caps/>
      <w:color w:val="000000" w:themeColor="text2"/>
      <w:spacing w:val="16"/>
      <w:sz w:val="52"/>
      <w:szCs w:val="52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0B44"/>
    <w:rPr>
      <w:rFonts w:asciiTheme="majorHAnsi" w:eastAsiaTheme="majorEastAsia" w:hAnsiTheme="majorHAnsi" w:cstheme="majorBidi"/>
      <w:sz w:val="20"/>
      <w:szCs w:val="20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0B44"/>
    <w:rPr>
      <w:rFonts w:asciiTheme="majorHAnsi" w:eastAsiaTheme="majorEastAsia" w:hAnsiTheme="majorHAnsi" w:cstheme="majorBidi"/>
      <w:i/>
      <w:iCs/>
      <w:color w:val="525E1E" w:themeColor="accent1" w:themeShade="7F"/>
      <w:sz w:val="20"/>
      <w:szCs w:val="20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0B44"/>
    <w:rPr>
      <w:rFonts w:asciiTheme="majorHAnsi" w:eastAsiaTheme="majorEastAsia" w:hAnsiTheme="majorHAnsi" w:cstheme="majorBidi"/>
      <w:sz w:val="20"/>
      <w:szCs w:val="21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0B44"/>
    <w:rPr>
      <w:rFonts w:asciiTheme="majorHAnsi" w:eastAsiaTheme="majorEastAsia" w:hAnsiTheme="majorHAnsi" w:cstheme="majorBidi"/>
      <w:i/>
      <w:iCs/>
      <w:sz w:val="18"/>
      <w:szCs w:val="21"/>
      <w:lang w:val="de-AT"/>
    </w:rPr>
  </w:style>
  <w:style w:type="paragraph" w:customStyle="1" w:styleId="berschriftAbschnitt">
    <w:name w:val="Überschrift Abschnitt"/>
    <w:basedOn w:val="Standard"/>
    <w:uiPriority w:val="3"/>
    <w:qFormat/>
    <w:rsid w:val="006F0B44"/>
    <w:pPr>
      <w:spacing w:after="240"/>
    </w:pPr>
    <w:rPr>
      <w:b/>
      <w:bCs/>
      <w:caps/>
      <w:u w:val="single" w:color="000000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F0B44"/>
    <w:pPr>
      <w:jc w:val="center"/>
    </w:pPr>
    <w:rPr>
      <w:rFonts w:asciiTheme="majorHAnsi" w:hAnsiTheme="majorHAnsi"/>
      <w:b/>
      <w:bCs/>
      <w:color w:val="000000" w:themeColor="text1"/>
      <w:spacing w:val="10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200F5"/>
    <w:rPr>
      <w:rFonts w:asciiTheme="majorHAnsi" w:hAnsiTheme="majorHAnsi"/>
      <w:b/>
      <w:bCs/>
      <w:color w:val="000000" w:themeColor="text1"/>
      <w:spacing w:val="10"/>
      <w:sz w:val="30"/>
      <w:szCs w:val="30"/>
      <w:lang w:val="de-AT"/>
    </w:rPr>
  </w:style>
  <w:style w:type="character" w:customStyle="1" w:styleId="VersalFett">
    <w:name w:val="Versal Fett"/>
    <w:basedOn w:val="Absatz-Standardschriftart"/>
    <w:qFormat/>
    <w:rsid w:val="006F0B44"/>
    <w:rPr>
      <w:b/>
      <w:bCs/>
      <w:caps/>
      <w:lang w:val="de-AT"/>
    </w:rPr>
  </w:style>
  <w:style w:type="paragraph" w:styleId="Verzeichnis1">
    <w:name w:val="toc 1"/>
    <w:basedOn w:val="Standard"/>
    <w:next w:val="Standard"/>
    <w:autoRedefine/>
    <w:uiPriority w:val="39"/>
    <w:semiHidden/>
    <w:rsid w:val="006F0B44"/>
    <w:pPr>
      <w:tabs>
        <w:tab w:val="left" w:pos="567"/>
        <w:tab w:val="right" w:leader="dot" w:pos="8931"/>
      </w:tabs>
      <w:spacing w:before="240"/>
      <w:ind w:left="567" w:hanging="567"/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semiHidden/>
    <w:rsid w:val="006F0B44"/>
    <w:pPr>
      <w:tabs>
        <w:tab w:val="left" w:pos="2127"/>
        <w:tab w:val="right" w:leader="dot" w:pos="8931"/>
      </w:tabs>
      <w:spacing w:before="60"/>
      <w:ind w:left="2127" w:hanging="851"/>
    </w:pPr>
    <w:rPr>
      <w:noProof/>
    </w:rPr>
  </w:style>
  <w:style w:type="paragraph" w:styleId="Verzeichnis2">
    <w:name w:val="toc 2"/>
    <w:basedOn w:val="Verzeichnis3"/>
    <w:next w:val="Standard"/>
    <w:autoRedefine/>
    <w:uiPriority w:val="39"/>
    <w:semiHidden/>
    <w:rsid w:val="006F0B44"/>
    <w:pPr>
      <w:tabs>
        <w:tab w:val="left" w:pos="1276"/>
      </w:tabs>
      <w:ind w:left="1276" w:hanging="709"/>
    </w:pPr>
  </w:style>
  <w:style w:type="paragraph" w:styleId="Zitat">
    <w:name w:val="Quote"/>
    <w:basedOn w:val="Standard"/>
    <w:next w:val="Standard"/>
    <w:link w:val="ZitatZchn"/>
    <w:uiPriority w:val="99"/>
    <w:semiHidden/>
    <w:qFormat/>
    <w:rsid w:val="006F0B44"/>
    <w:pPr>
      <w:spacing w:before="200" w:after="160"/>
      <w:ind w:left="864" w:right="864"/>
      <w:jc w:val="center"/>
    </w:pPr>
    <w:rPr>
      <w:i/>
      <w:iCs/>
      <w:color w:val="7B8E2D" w:themeColor="accent1" w:themeShade="BF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6F0B44"/>
    <w:rPr>
      <w:i/>
      <w:iCs/>
      <w:color w:val="7B8E2D" w:themeColor="accent1" w:themeShade="BF"/>
      <w:sz w:val="20"/>
      <w:szCs w:val="20"/>
      <w:lang w:val="de-AT"/>
    </w:rPr>
  </w:style>
  <w:style w:type="character" w:styleId="Fett">
    <w:name w:val="Strong"/>
    <w:basedOn w:val="Absatz-Standardschriftart"/>
    <w:uiPriority w:val="1"/>
    <w:qFormat/>
    <w:rsid w:val="006F0B44"/>
    <w:rPr>
      <w:b/>
      <w:bCs/>
    </w:rPr>
  </w:style>
  <w:style w:type="paragraph" w:customStyle="1" w:styleId="Retourenadresse">
    <w:name w:val="Retourenadresse"/>
    <w:basedOn w:val="Standard"/>
    <w:uiPriority w:val="17"/>
    <w:qFormat/>
    <w:rsid w:val="006F0B44"/>
    <w:pPr>
      <w:spacing w:before="0"/>
    </w:pPr>
    <w:rPr>
      <w:b/>
      <w:sz w:val="16"/>
      <w:szCs w:val="16"/>
    </w:rPr>
  </w:style>
  <w:style w:type="paragraph" w:customStyle="1" w:styleId="Beilagen">
    <w:name w:val="Beilagen"/>
    <w:basedOn w:val="Standard"/>
    <w:uiPriority w:val="99"/>
    <w:qFormat/>
    <w:rsid w:val="006F0B44"/>
    <w:pPr>
      <w:tabs>
        <w:tab w:val="left" w:pos="1562"/>
      </w:tabs>
      <w:ind w:left="1560" w:hanging="1560"/>
    </w:pPr>
  </w:style>
  <w:style w:type="paragraph" w:customStyle="1" w:styleId="Formularinhalt">
    <w:name w:val="Formularinhalt"/>
    <w:basedOn w:val="Standard"/>
    <w:semiHidden/>
    <w:qFormat/>
    <w:rsid w:val="006F0B44"/>
    <w:pPr>
      <w:spacing w:before="80"/>
    </w:pPr>
  </w:style>
  <w:style w:type="paragraph" w:customStyle="1" w:styleId="Formularberschrift">
    <w:name w:val="Formularüberschrift"/>
    <w:basedOn w:val="Standard"/>
    <w:semiHidden/>
    <w:qFormat/>
    <w:rsid w:val="006F0B44"/>
    <w:pPr>
      <w:tabs>
        <w:tab w:val="center" w:pos="2736"/>
      </w:tabs>
      <w:spacing w:before="80"/>
    </w:pPr>
    <w:rPr>
      <w:b/>
    </w:rPr>
  </w:style>
  <w:style w:type="paragraph" w:styleId="Listenfortsetzung">
    <w:name w:val="List Continue"/>
    <w:basedOn w:val="Standard"/>
    <w:uiPriority w:val="16"/>
    <w:rsid w:val="006F0B44"/>
    <w:pPr>
      <w:ind w:left="284"/>
      <w:contextualSpacing/>
    </w:pPr>
    <w:rPr>
      <w:rFonts w:asciiTheme="minorHAnsi" w:eastAsiaTheme="minorHAnsi" w:hAnsiTheme="minorHAnsi" w:cstheme="minorBidi"/>
      <w:szCs w:val="18"/>
      <w:lang w:val="en-US" w:eastAsia="en-US"/>
    </w:rPr>
  </w:style>
  <w:style w:type="paragraph" w:styleId="Listenfortsetzung2">
    <w:name w:val="List Continue 2"/>
    <w:basedOn w:val="Standard"/>
    <w:uiPriority w:val="16"/>
    <w:rsid w:val="006F0B44"/>
    <w:pPr>
      <w:ind w:left="567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Listenfortsetzung3">
    <w:name w:val="List Continue 3"/>
    <w:basedOn w:val="Listenfortsetzung2"/>
    <w:uiPriority w:val="16"/>
    <w:rsid w:val="006F0B44"/>
    <w:pPr>
      <w:ind w:left="993"/>
    </w:pPr>
  </w:style>
  <w:style w:type="paragraph" w:styleId="Listenfortsetzung4">
    <w:name w:val="List Continue 4"/>
    <w:basedOn w:val="Standard"/>
    <w:uiPriority w:val="16"/>
    <w:rsid w:val="006F0B44"/>
    <w:pPr>
      <w:ind w:left="1701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ennummer">
    <w:name w:val="List Number"/>
    <w:basedOn w:val="Standard"/>
    <w:uiPriority w:val="11"/>
    <w:rsid w:val="00791722"/>
    <w:pPr>
      <w:numPr>
        <w:numId w:val="42"/>
      </w:numPr>
      <w:spacing w:before="240"/>
    </w:pPr>
    <w:rPr>
      <w:rFonts w:eastAsiaTheme="minorHAnsi" w:cstheme="minorBidi"/>
      <w:szCs w:val="18"/>
      <w:lang w:val="de-DE" w:eastAsia="en-US"/>
    </w:rPr>
  </w:style>
  <w:style w:type="paragraph" w:styleId="Listennummer2">
    <w:name w:val="List Number 2"/>
    <w:basedOn w:val="Listennummer"/>
    <w:uiPriority w:val="11"/>
    <w:rsid w:val="00791722"/>
    <w:pPr>
      <w:numPr>
        <w:ilvl w:val="1"/>
      </w:numPr>
      <w:spacing w:before="120"/>
    </w:pPr>
  </w:style>
  <w:style w:type="paragraph" w:styleId="Listennummer3">
    <w:name w:val="List Number 3"/>
    <w:basedOn w:val="Standard"/>
    <w:uiPriority w:val="11"/>
    <w:rsid w:val="00791722"/>
    <w:pPr>
      <w:numPr>
        <w:ilvl w:val="2"/>
        <w:numId w:val="42"/>
      </w:numPr>
      <w:contextualSpacing/>
    </w:pPr>
    <w:rPr>
      <w:rFonts w:eastAsiaTheme="minorHAnsi" w:cstheme="minorBidi"/>
      <w:szCs w:val="18"/>
      <w:lang w:val="de-DE" w:eastAsia="en-US"/>
    </w:rPr>
  </w:style>
  <w:style w:type="paragraph" w:styleId="Listennummer4">
    <w:name w:val="List Number 4"/>
    <w:basedOn w:val="Standard"/>
    <w:uiPriority w:val="11"/>
    <w:rsid w:val="00791722"/>
    <w:pPr>
      <w:numPr>
        <w:ilvl w:val="3"/>
        <w:numId w:val="42"/>
      </w:numPr>
      <w:contextualSpacing/>
    </w:pPr>
    <w:rPr>
      <w:rFonts w:eastAsiaTheme="minorHAnsi" w:cstheme="minorBidi"/>
      <w:szCs w:val="18"/>
      <w:lang w:val="de-DE" w:eastAsia="en-US"/>
    </w:rPr>
  </w:style>
  <w:style w:type="character" w:styleId="Seitenzahl">
    <w:name w:val="page number"/>
    <w:uiPriority w:val="25"/>
    <w:rsid w:val="006F0B44"/>
    <w:rPr>
      <w:sz w:val="18"/>
      <w:szCs w:val="18"/>
    </w:rPr>
  </w:style>
  <w:style w:type="paragraph" w:customStyle="1" w:styleId="SachbearbDetails">
    <w:name w:val="Sachbearb. Details"/>
    <w:basedOn w:val="Standard"/>
    <w:uiPriority w:val="34"/>
    <w:semiHidden/>
    <w:qFormat/>
    <w:rsid w:val="006F0B44"/>
    <w:rPr>
      <w:bCs/>
      <w:sz w:val="16"/>
      <w:szCs w:val="18"/>
    </w:rPr>
  </w:style>
  <w:style w:type="paragraph" w:styleId="KeinLeerraum">
    <w:name w:val="No Spacing"/>
    <w:uiPriority w:val="1"/>
    <w:qFormat/>
    <w:rsid w:val="006F0B44"/>
    <w:pPr>
      <w:jc w:val="both"/>
    </w:pPr>
  </w:style>
  <w:style w:type="paragraph" w:customStyle="1" w:styleId="Empfngeradresse">
    <w:name w:val="Empfängeradresse"/>
    <w:basedOn w:val="StandardLinksbndig"/>
    <w:link w:val="EmpfngeradresseZchn"/>
    <w:uiPriority w:val="18"/>
    <w:rsid w:val="006F0B44"/>
    <w:pPr>
      <w:spacing w:before="0"/>
    </w:pPr>
  </w:style>
  <w:style w:type="character" w:customStyle="1" w:styleId="StandardLinksbndigZchn">
    <w:name w:val="Standard Linksbündig Zchn"/>
    <w:basedOn w:val="Absatz-Standardschriftart"/>
    <w:link w:val="StandardLinksbndig"/>
    <w:rsid w:val="006F0B44"/>
    <w:rPr>
      <w:sz w:val="20"/>
      <w:szCs w:val="20"/>
      <w:lang w:val="de-AT"/>
    </w:rPr>
  </w:style>
  <w:style w:type="character" w:customStyle="1" w:styleId="EmpfngeradresseZchn">
    <w:name w:val="Empfängeradresse Zchn"/>
    <w:basedOn w:val="Absatz-Standardschriftart"/>
    <w:link w:val="Empfngeradresse"/>
    <w:uiPriority w:val="18"/>
    <w:rsid w:val="009200F5"/>
    <w:rPr>
      <w:sz w:val="20"/>
      <w:szCs w:val="20"/>
      <w:lang w:val="de-AT"/>
    </w:rPr>
  </w:style>
  <w:style w:type="paragraph" w:customStyle="1" w:styleId="Betreffzeile">
    <w:name w:val="Betreffzeile"/>
    <w:basedOn w:val="Standard"/>
    <w:link w:val="BetreffzeileZchn"/>
    <w:uiPriority w:val="20"/>
    <w:rsid w:val="006F0B44"/>
    <w:pPr>
      <w:spacing w:before="0"/>
    </w:pPr>
    <w:rPr>
      <w:b/>
    </w:rPr>
  </w:style>
  <w:style w:type="character" w:customStyle="1" w:styleId="BetreffzeileZchn">
    <w:name w:val="Betreffzeile Zchn"/>
    <w:basedOn w:val="Absatz-Standardschriftart"/>
    <w:link w:val="Betreffzeile"/>
    <w:uiPriority w:val="20"/>
    <w:rsid w:val="009200F5"/>
    <w:rPr>
      <w:b/>
      <w:sz w:val="20"/>
      <w:szCs w:val="20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0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0B4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0B44"/>
    <w:rPr>
      <w:sz w:val="20"/>
      <w:szCs w:val="20"/>
      <w:lang w:val="de-AT"/>
    </w:rPr>
  </w:style>
  <w:style w:type="paragraph" w:customStyle="1" w:styleId="Abbildung">
    <w:name w:val="Abbildung"/>
    <w:basedOn w:val="Standard"/>
    <w:uiPriority w:val="29"/>
    <w:qFormat/>
    <w:rsid w:val="006F0B44"/>
    <w:pPr>
      <w:keepNext/>
      <w:keepLines/>
      <w:spacing w:before="360" w:after="240"/>
    </w:pPr>
    <w:rPr>
      <w:noProof/>
      <w:lang w:eastAsia="de-AT"/>
    </w:rPr>
  </w:style>
  <w:style w:type="paragraph" w:styleId="Abbildungsverzeichnis">
    <w:name w:val="table of figures"/>
    <w:basedOn w:val="Standard"/>
    <w:next w:val="Standard"/>
    <w:autoRedefine/>
    <w:uiPriority w:val="99"/>
    <w:semiHidden/>
    <w:rsid w:val="006F0B44"/>
    <w:pPr>
      <w:tabs>
        <w:tab w:val="right" w:leader="dot" w:pos="8931"/>
      </w:tabs>
      <w:spacing w:after="120"/>
    </w:pPr>
    <w:rPr>
      <w:rFonts w:asciiTheme="majorHAnsi" w:eastAsiaTheme="minorHAnsi" w:hAnsiTheme="majorHAnsi" w:cstheme="minorBidi"/>
      <w:color w:val="000000" w:themeColor="text1"/>
      <w:szCs w:val="18"/>
      <w:lang w:eastAsia="en-US"/>
    </w:rPr>
  </w:style>
  <w:style w:type="table" w:customStyle="1" w:styleId="ARETabellegrau">
    <w:name w:val="ARE Tabelle grau"/>
    <w:basedOn w:val="NormaleTabelle"/>
    <w:uiPriority w:val="99"/>
    <w:rsid w:val="00C6484E"/>
    <w:pPr>
      <w:spacing w:line="276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3" w:themeFillTint="3F"/>
    </w:tcPr>
    <w:tblStylePr w:type="firstRow">
      <w:rPr>
        <w:rFonts w:asciiTheme="majorHAnsi" w:hAnsiTheme="majorHAns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1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3"/>
      </w:tcPr>
    </w:tblStylePr>
    <w:tblStylePr w:type="lastRow">
      <w:rPr>
        <w:rFonts w:asciiTheme="minorHAnsi" w:hAnsiTheme="minorHAnsi"/>
        <w:b/>
        <w:bCs/>
        <w:i w:val="0"/>
        <w:iCs w:val="0"/>
        <w:color w:val="FFFFFF" w:themeColor="background1"/>
      </w:rPr>
      <w:tblPr/>
      <w:tcPr>
        <w:tcBorders>
          <w:top w:val="single" w:sz="1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3"/>
      </w:tcPr>
    </w:tblStylePr>
    <w:tblStylePr w:type="firstCol">
      <w:rPr>
        <w:b/>
        <w:bCs/>
        <w:i w:val="0"/>
        <w:iCs w:val="0"/>
        <w:color w:val="000000" w:themeColor="text1"/>
      </w:rPr>
    </w:tblStylePr>
    <w:tblStylePr w:type="lastCol">
      <w:rPr>
        <w:b/>
        <w:bCs/>
        <w:i w:val="0"/>
        <w:iCs w:val="0"/>
        <w:color w:val="000000" w:themeColor="text1"/>
      </w:r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3" w:themeFillTint="7F"/>
      </w:tcPr>
    </w:tblStylePr>
  </w:style>
  <w:style w:type="table" w:customStyle="1" w:styleId="ARETabellegrauhell">
    <w:name w:val="ARE Tabelle grau hell"/>
    <w:basedOn w:val="HellesRaster-Akzent3"/>
    <w:uiPriority w:val="99"/>
    <w:rsid w:val="00C6484E"/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18" w:space="0" w:color="808080" w:themeColor="accent3"/>
          <w:right w:val="single" w:sz="8" w:space="0" w:color="808080" w:themeColor="accent3"/>
          <w:insideH w:val="nil"/>
          <w:insideV w:val="single" w:sz="8" w:space="0" w:color="8080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1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  <w:insideH w:val="nil"/>
          <w:insideV w:val="single" w:sz="8" w:space="0" w:color="8080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</w:tcBorders>
      </w:tcPr>
    </w:tblStylePr>
    <w:tblStylePr w:type="band1Vert"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</w:tcBorders>
        <w:shd w:val="clear" w:color="auto" w:fill="DFDFDF" w:themeFill="accent3" w:themeFillTint="3F"/>
      </w:tcPr>
    </w:tblStylePr>
    <w:tblStylePr w:type="band1Horz"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  <w:insideV w:val="single" w:sz="8" w:space="0" w:color="808080" w:themeColor="accent3"/>
        </w:tcBorders>
        <w:shd w:val="clear" w:color="auto" w:fill="DFDFDF" w:themeFill="accent3" w:themeFillTint="3F"/>
      </w:tcPr>
    </w:tblStylePr>
    <w:tblStylePr w:type="band2Horz"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  <w:insideV w:val="single" w:sz="8" w:space="0" w:color="808080" w:themeColor="accent3"/>
        </w:tcBorders>
      </w:tcPr>
    </w:tblStylePr>
  </w:style>
  <w:style w:type="table" w:customStyle="1" w:styleId="ARETabellegrau-grn">
    <w:name w:val="ARE Tabelle grau-grün"/>
    <w:basedOn w:val="HellesRaster-Akzent3"/>
    <w:uiPriority w:val="99"/>
    <w:rsid w:val="00C6484E"/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tcBorders>
          <w:top w:val="single" w:sz="4" w:space="0" w:color="A6BF3D" w:themeColor="accent1"/>
          <w:left w:val="single" w:sz="4" w:space="0" w:color="A6BF3D" w:themeColor="accent1"/>
          <w:bottom w:val="single" w:sz="4" w:space="0" w:color="A6BF3D" w:themeColor="accent1"/>
          <w:right w:val="single" w:sz="4" w:space="0" w:color="A6BF3D" w:themeColor="accent1"/>
          <w:insideH w:val="nil"/>
          <w:insideV w:val="nil"/>
          <w:tl2br w:val="nil"/>
          <w:tr2bl w:val="nil"/>
        </w:tcBorders>
        <w:shd w:val="clear" w:color="auto" w:fill="A6BF3D" w:themeFill="accent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1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  <w:insideH w:val="nil"/>
          <w:insideV w:val="single" w:sz="8" w:space="0" w:color="8080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</w:tcBorders>
      </w:tcPr>
    </w:tblStylePr>
    <w:tblStylePr w:type="band1Vert"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</w:tcBorders>
        <w:shd w:val="clear" w:color="auto" w:fill="DFDFDF" w:themeFill="accent3" w:themeFillTint="3F"/>
      </w:tcPr>
    </w:tblStylePr>
    <w:tblStylePr w:type="band1Horz"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  <w:insideV w:val="single" w:sz="8" w:space="0" w:color="808080" w:themeColor="accent3"/>
        </w:tcBorders>
        <w:shd w:val="clear" w:color="auto" w:fill="DFDFDF" w:themeFill="accent3" w:themeFillTint="3F"/>
      </w:tcPr>
    </w:tblStylePr>
    <w:tblStylePr w:type="band2Horz"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  <w:insideV w:val="single" w:sz="8" w:space="0" w:color="808080" w:themeColor="accent3"/>
        </w:tcBorders>
      </w:tcPr>
    </w:tblStylePr>
  </w:style>
  <w:style w:type="paragraph" w:styleId="Datum">
    <w:name w:val="Date"/>
    <w:basedOn w:val="StandardLinksbndig"/>
    <w:next w:val="Standard"/>
    <w:link w:val="DatumZchn"/>
    <w:uiPriority w:val="19"/>
    <w:rsid w:val="006F0B44"/>
    <w:pPr>
      <w:tabs>
        <w:tab w:val="right" w:pos="8931"/>
      </w:tabs>
      <w:jc w:val="right"/>
    </w:pPr>
  </w:style>
  <w:style w:type="character" w:customStyle="1" w:styleId="DatumZchn">
    <w:name w:val="Datum Zchn"/>
    <w:basedOn w:val="Absatz-Standardschriftart"/>
    <w:link w:val="Datum"/>
    <w:uiPriority w:val="19"/>
    <w:rsid w:val="00C6484E"/>
    <w:rPr>
      <w:sz w:val="20"/>
      <w:szCs w:val="20"/>
      <w:lang w:val="de-AT"/>
    </w:rPr>
  </w:style>
  <w:style w:type="paragraph" w:styleId="Funotentext">
    <w:name w:val="footnote text"/>
    <w:basedOn w:val="Standard"/>
    <w:link w:val="FunotentextZchn"/>
    <w:uiPriority w:val="25"/>
    <w:unhideWhenUsed/>
    <w:rsid w:val="006F0B44"/>
    <w:pPr>
      <w:ind w:left="284" w:hanging="284"/>
    </w:pPr>
    <w:rPr>
      <w:rFonts w:asciiTheme="minorHAnsi" w:eastAsiaTheme="minorHAnsi" w:hAnsiTheme="minorHAnsi" w:cstheme="minorBidi"/>
      <w:sz w:val="14"/>
      <w:szCs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25"/>
    <w:rsid w:val="009200F5"/>
    <w:rPr>
      <w:rFonts w:asciiTheme="minorHAnsi" w:eastAsiaTheme="minorHAnsi" w:hAnsiTheme="minorHAnsi" w:cstheme="minorBidi"/>
      <w:sz w:val="14"/>
      <w:szCs w:val="18"/>
      <w:lang w:val="de-AT" w:eastAsia="en-US"/>
    </w:rPr>
  </w:style>
  <w:style w:type="character" w:styleId="Funotenzeichen">
    <w:name w:val="footnote reference"/>
    <w:basedOn w:val="Absatz-Standardschriftart"/>
    <w:uiPriority w:val="25"/>
    <w:rsid w:val="006F0B44"/>
    <w:rPr>
      <w:vertAlign w:val="superscript"/>
    </w:rPr>
  </w:style>
  <w:style w:type="paragraph" w:customStyle="1" w:styleId="Inhaltsverzeichnis">
    <w:name w:val="Inhaltsverzeichnis"/>
    <w:basedOn w:val="berschrift1"/>
    <w:uiPriority w:val="29"/>
    <w:semiHidden/>
    <w:qFormat/>
    <w:rsid w:val="006F0B44"/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6F0B44"/>
    <w:pPr>
      <w:pBdr>
        <w:top w:val="single" w:sz="4" w:space="10" w:color="A6BF3D" w:themeColor="accent1"/>
        <w:bottom w:val="single" w:sz="4" w:space="10" w:color="A6BF3D" w:themeColor="accent1"/>
      </w:pBdr>
      <w:spacing w:before="360" w:after="360"/>
      <w:ind w:left="864" w:right="864"/>
      <w:jc w:val="center"/>
    </w:pPr>
    <w:rPr>
      <w:i/>
      <w:iCs/>
      <w:color w:val="808080" w:themeColor="accent3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6F0B44"/>
    <w:rPr>
      <w:i/>
      <w:iCs/>
      <w:color w:val="808080" w:themeColor="accent3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0B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0B44"/>
    <w:rPr>
      <w:b/>
      <w:bCs/>
      <w:sz w:val="20"/>
      <w:szCs w:val="20"/>
      <w:lang w:val="de-AT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F0B44"/>
  </w:style>
  <w:style w:type="paragraph" w:customStyle="1" w:styleId="TOP">
    <w:name w:val="TOP"/>
    <w:basedOn w:val="Standard"/>
    <w:uiPriority w:val="24"/>
    <w:qFormat/>
    <w:rsid w:val="006F0B44"/>
    <w:pPr>
      <w:tabs>
        <w:tab w:val="left" w:pos="1276"/>
      </w:tabs>
      <w:spacing w:before="0" w:line="288" w:lineRule="auto"/>
      <w:ind w:left="1276" w:hanging="1276"/>
    </w:pPr>
    <w:rPr>
      <w:rFonts w:asciiTheme="minorHAnsi" w:eastAsiaTheme="minorEastAsia" w:hAnsiTheme="minorHAnsi" w:cs="Arial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0B44"/>
    <w:rPr>
      <w:rFonts w:asciiTheme="majorHAnsi" w:eastAsiaTheme="majorEastAsia" w:hAnsiTheme="majorHAnsi" w:cstheme="majorBidi"/>
      <w:color w:val="525E1E" w:themeColor="accent1" w:themeShade="7F"/>
      <w:sz w:val="20"/>
      <w:szCs w:val="20"/>
      <w:lang w:val="de-AT"/>
    </w:rPr>
  </w:style>
  <w:style w:type="paragraph" w:customStyle="1" w:styleId="FuzeileS1">
    <w:name w:val="Fußzeile S1"/>
    <w:basedOn w:val="Standard"/>
    <w:uiPriority w:val="25"/>
    <w:qFormat/>
    <w:rsid w:val="00BD57A1"/>
    <w:pPr>
      <w:tabs>
        <w:tab w:val="right" w:pos="9112"/>
      </w:tabs>
      <w:spacing w:before="0"/>
      <w:contextualSpacing/>
    </w:pPr>
    <w:rPr>
      <w:bCs/>
      <w:sz w:val="13"/>
      <w:szCs w:val="13"/>
    </w:rPr>
  </w:style>
  <w:style w:type="numbering" w:customStyle="1" w:styleId="AREListeArabisch">
    <w:name w:val="ARE Liste Arabisch"/>
    <w:basedOn w:val="KeineListe"/>
    <w:uiPriority w:val="99"/>
    <w:rsid w:val="00791722"/>
    <w:pPr>
      <w:numPr>
        <w:numId w:val="23"/>
      </w:numPr>
    </w:pPr>
  </w:style>
  <w:style w:type="numbering" w:customStyle="1" w:styleId="AREListeRmisch">
    <w:name w:val="ARE Liste Römisch"/>
    <w:basedOn w:val="KeineListe"/>
    <w:uiPriority w:val="99"/>
    <w:rsid w:val="00791722"/>
    <w:pPr>
      <w:numPr>
        <w:numId w:val="24"/>
      </w:numPr>
    </w:pPr>
  </w:style>
  <w:style w:type="numbering" w:customStyle="1" w:styleId="AREListennummern">
    <w:name w:val="ARE Listennummern"/>
    <w:basedOn w:val="KeineListe"/>
    <w:uiPriority w:val="99"/>
    <w:rsid w:val="00791722"/>
    <w:pPr>
      <w:numPr>
        <w:numId w:val="25"/>
      </w:numPr>
    </w:pPr>
  </w:style>
  <w:style w:type="numbering" w:customStyle="1" w:styleId="AREListenpunkte">
    <w:name w:val="ARE Listenpunkte"/>
    <w:basedOn w:val="KeineListe"/>
    <w:uiPriority w:val="99"/>
    <w:rsid w:val="00791722"/>
    <w:pPr>
      <w:numPr>
        <w:numId w:val="26"/>
      </w:numPr>
    </w:pPr>
  </w:style>
  <w:style w:type="table" w:customStyle="1" w:styleId="BIGTabellegrauhell">
    <w:name w:val="BIG Tabelle grau hell"/>
    <w:basedOn w:val="HellesRaster-Akzent3"/>
    <w:uiPriority w:val="99"/>
    <w:rsid w:val="00140A88"/>
    <w:pPr>
      <w:spacing w:line="240" w:lineRule="auto"/>
    </w:p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18" w:space="0" w:color="808080" w:themeColor="accent3"/>
          <w:right w:val="single" w:sz="8" w:space="0" w:color="808080" w:themeColor="accent3"/>
          <w:insideH w:val="nil"/>
          <w:insideV w:val="single" w:sz="8" w:space="0" w:color="8080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1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  <w:insideH w:val="nil"/>
          <w:insideV w:val="single" w:sz="8" w:space="0" w:color="8080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</w:tcBorders>
      </w:tcPr>
    </w:tblStylePr>
    <w:tblStylePr w:type="band1Vert"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</w:tcBorders>
        <w:shd w:val="clear" w:color="auto" w:fill="DFDFDF" w:themeFill="accent3" w:themeFillTint="3F"/>
      </w:tcPr>
    </w:tblStylePr>
    <w:tblStylePr w:type="band1Horz"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  <w:insideV w:val="single" w:sz="8" w:space="0" w:color="808080" w:themeColor="accent3"/>
        </w:tcBorders>
        <w:shd w:val="clear" w:color="auto" w:fill="DFDFDF" w:themeFill="accent3" w:themeFillTint="3F"/>
      </w:tcPr>
    </w:tblStylePr>
    <w:tblStylePr w:type="band2Horz">
      <w:tblPr/>
      <w:tcPr>
        <w:tcBorders>
          <w:top w:val="single" w:sz="8" w:space="0" w:color="808080" w:themeColor="accent3"/>
          <w:left w:val="single" w:sz="8" w:space="0" w:color="808080" w:themeColor="accent3"/>
          <w:bottom w:val="single" w:sz="8" w:space="0" w:color="808080" w:themeColor="accent3"/>
          <w:right w:val="single" w:sz="8" w:space="0" w:color="808080" w:themeColor="accent3"/>
          <w:insideV w:val="single" w:sz="8" w:space="0" w:color="808080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5%20Vorlagen\ARE\ARE%20Briefpapier_le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081FD9A5ED46A785C5AB75E5A51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27C2D-CAAA-436A-9CAC-0BD3AD521714}"/>
      </w:docPartPr>
      <w:docPartBody>
        <w:p w:rsidR="00B344B1" w:rsidRDefault="00167D98" w:rsidP="00167D98">
          <w:pPr>
            <w:pStyle w:val="7D081FD9A5ED46A785C5AB75E5A5108A"/>
          </w:pPr>
          <w:r w:rsidRPr="0000086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98"/>
    <w:rsid w:val="00167D98"/>
    <w:rsid w:val="00820FDD"/>
    <w:rsid w:val="00B3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167D98"/>
    <w:rPr>
      <w:color w:val="808080"/>
    </w:rPr>
  </w:style>
  <w:style w:type="paragraph" w:customStyle="1" w:styleId="7D081FD9A5ED46A785C5AB75E5A5108A">
    <w:name w:val="7D081FD9A5ED46A785C5AB75E5A5108A"/>
    <w:rsid w:val="00167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RE">
  <a:themeElements>
    <a:clrScheme name="AR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A6BF3D"/>
      </a:accent1>
      <a:accent2>
        <a:srgbClr val="4D4D4D"/>
      </a:accent2>
      <a:accent3>
        <a:srgbClr val="808080"/>
      </a:accent3>
      <a:accent4>
        <a:srgbClr val="B2B2B2"/>
      </a:accent4>
      <a:accent5>
        <a:srgbClr val="D8D8D8"/>
      </a:accent5>
      <a:accent6>
        <a:srgbClr val="F8F8F8"/>
      </a:accent6>
      <a:hlink>
        <a:srgbClr val="002060"/>
      </a:hlink>
      <a:folHlink>
        <a:srgbClr val="7030A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RE" id="{8901EE89-D6C7-4CF1-84B4-0BCA7A70C622}" vid="{E7EDB934-3E2C-4D02-ABA4-EEC0EB1B910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69871-0BB4-4EAE-B481-DBD4A8C5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F:\95 Vorlagen\ARE\ARE Briefpapier_leer.dotx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ARE</Company>
  <LinksUpToDate>false</LinksUpToDate>
  <CharactersWithSpaces>1049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ARTNER Karen</dc:creator>
  <cp:keywords/>
  <dc:description/>
  <cp:lastModifiedBy>Maximilian Prokopp | SPiNNWERK</cp:lastModifiedBy>
  <cp:revision>3</cp:revision>
  <cp:lastPrinted>2014-09-04T10:58:00Z</cp:lastPrinted>
  <dcterms:created xsi:type="dcterms:W3CDTF">2020-12-15T12:26:00Z</dcterms:created>
  <dcterms:modified xsi:type="dcterms:W3CDTF">2020-12-15T12:26:00Z</dcterms:modified>
  <cp:category/>
</cp:coreProperties>
</file>